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003AE" w14:textId="77777777" w:rsidR="00BF744A" w:rsidRPr="00BF744A" w:rsidRDefault="00BF744A" w:rsidP="00BF744A">
      <w:pPr>
        <w:jc w:val="center"/>
        <w:rPr>
          <w:b/>
          <w:bCs/>
          <w:sz w:val="28"/>
          <w:szCs w:val="28"/>
        </w:rPr>
      </w:pPr>
      <w:r w:rsidRPr="00BF744A">
        <w:rPr>
          <w:b/>
          <w:bCs/>
          <w:sz w:val="28"/>
          <w:szCs w:val="28"/>
        </w:rPr>
        <w:t xml:space="preserve">СОБРАНИЕ ДЕПУТАТОВ </w:t>
      </w:r>
    </w:p>
    <w:p w14:paraId="2C79E8B4" w14:textId="77777777" w:rsidR="00BF744A" w:rsidRPr="00BF744A" w:rsidRDefault="00BF744A" w:rsidP="00BF744A">
      <w:pPr>
        <w:jc w:val="center"/>
        <w:rPr>
          <w:b/>
          <w:bCs/>
          <w:sz w:val="28"/>
          <w:szCs w:val="28"/>
        </w:rPr>
      </w:pPr>
      <w:r w:rsidRPr="00BF744A">
        <w:rPr>
          <w:b/>
          <w:bCs/>
          <w:sz w:val="28"/>
          <w:szCs w:val="28"/>
        </w:rPr>
        <w:t>ВИЛЕГОДСКОГО МУНИЦИПАЛЬНОГО ОКРУГА</w:t>
      </w:r>
    </w:p>
    <w:p w14:paraId="5BE10799" w14:textId="77777777" w:rsidR="00BF744A" w:rsidRPr="00BF744A" w:rsidRDefault="00BF744A" w:rsidP="00BF744A">
      <w:pPr>
        <w:jc w:val="center"/>
        <w:rPr>
          <w:b/>
          <w:bCs/>
          <w:sz w:val="28"/>
          <w:szCs w:val="28"/>
        </w:rPr>
      </w:pPr>
      <w:r w:rsidRPr="00BF744A">
        <w:rPr>
          <w:b/>
          <w:bCs/>
          <w:sz w:val="28"/>
          <w:szCs w:val="28"/>
        </w:rPr>
        <w:t>АРХАНГЕЛЬСКОЙ ОБЛАСТИ</w:t>
      </w:r>
    </w:p>
    <w:p w14:paraId="62ED59FD" w14:textId="77777777" w:rsidR="00BF744A" w:rsidRPr="00BF744A" w:rsidRDefault="00BF744A" w:rsidP="00BF744A">
      <w:pPr>
        <w:jc w:val="center"/>
        <w:rPr>
          <w:b/>
          <w:bCs/>
          <w:sz w:val="28"/>
          <w:szCs w:val="28"/>
        </w:rPr>
      </w:pPr>
      <w:r w:rsidRPr="00BF744A">
        <w:rPr>
          <w:b/>
          <w:bCs/>
          <w:sz w:val="28"/>
          <w:szCs w:val="28"/>
        </w:rPr>
        <w:t xml:space="preserve"> (первого созыва)</w:t>
      </w:r>
    </w:p>
    <w:p w14:paraId="46A21DD8" w14:textId="77777777" w:rsidR="00BF744A" w:rsidRPr="00BF744A" w:rsidRDefault="00BF744A" w:rsidP="00BF744A">
      <w:pPr>
        <w:jc w:val="center"/>
        <w:rPr>
          <w:b/>
          <w:sz w:val="28"/>
          <w:szCs w:val="28"/>
        </w:rPr>
      </w:pPr>
    </w:p>
    <w:p w14:paraId="545FC6A0" w14:textId="77777777" w:rsidR="00BF744A" w:rsidRPr="00BF744A" w:rsidRDefault="00BF744A" w:rsidP="00BF744A">
      <w:pPr>
        <w:jc w:val="center"/>
        <w:rPr>
          <w:b/>
          <w:sz w:val="28"/>
          <w:szCs w:val="28"/>
        </w:rPr>
      </w:pPr>
      <w:r w:rsidRPr="00BF744A">
        <w:rPr>
          <w:b/>
          <w:sz w:val="28"/>
          <w:szCs w:val="28"/>
        </w:rPr>
        <w:t>РЕШЕНИЕ</w:t>
      </w:r>
    </w:p>
    <w:p w14:paraId="7953DC30" w14:textId="77777777" w:rsidR="00BF744A" w:rsidRPr="00BF744A" w:rsidRDefault="00BF744A" w:rsidP="00BF744A">
      <w:pPr>
        <w:jc w:val="center"/>
        <w:rPr>
          <w:sz w:val="28"/>
          <w:szCs w:val="28"/>
        </w:rPr>
      </w:pPr>
    </w:p>
    <w:p w14:paraId="21330524" w14:textId="77777777" w:rsidR="00BF744A" w:rsidRPr="00BF744A" w:rsidRDefault="00BF744A" w:rsidP="00BF744A">
      <w:pPr>
        <w:jc w:val="center"/>
        <w:rPr>
          <w:b/>
          <w:sz w:val="28"/>
          <w:szCs w:val="28"/>
        </w:rPr>
      </w:pPr>
      <w:r w:rsidRPr="00BF744A">
        <w:rPr>
          <w:b/>
          <w:sz w:val="28"/>
          <w:szCs w:val="28"/>
        </w:rPr>
        <w:t>от 24 декабря 2020 года №1</w:t>
      </w:r>
      <w:r w:rsidR="00963A1F" w:rsidRPr="00963A1F">
        <w:rPr>
          <w:b/>
          <w:sz w:val="28"/>
          <w:szCs w:val="28"/>
        </w:rPr>
        <w:t>9</w:t>
      </w:r>
    </w:p>
    <w:p w14:paraId="3D58F88A" w14:textId="77777777" w:rsidR="00752DF5" w:rsidRPr="00963A1F" w:rsidRDefault="00752DF5" w:rsidP="00390120">
      <w:pPr>
        <w:spacing w:line="264" w:lineRule="auto"/>
        <w:jc w:val="both"/>
        <w:rPr>
          <w:sz w:val="28"/>
          <w:szCs w:val="28"/>
        </w:rPr>
      </w:pPr>
    </w:p>
    <w:p w14:paraId="1943A465" w14:textId="77777777" w:rsidR="009B2B40" w:rsidRPr="00963A1F" w:rsidRDefault="00752DF5" w:rsidP="00390120">
      <w:pPr>
        <w:spacing w:line="264" w:lineRule="auto"/>
        <w:jc w:val="center"/>
        <w:rPr>
          <w:b/>
          <w:sz w:val="28"/>
          <w:szCs w:val="28"/>
        </w:rPr>
      </w:pPr>
      <w:r w:rsidRPr="00963A1F">
        <w:rPr>
          <w:b/>
          <w:sz w:val="28"/>
          <w:szCs w:val="28"/>
        </w:rPr>
        <w:t>Об Управлении образования и культуры</w:t>
      </w:r>
      <w:r w:rsidR="009B2B40" w:rsidRPr="00963A1F">
        <w:rPr>
          <w:b/>
          <w:sz w:val="28"/>
          <w:szCs w:val="28"/>
        </w:rPr>
        <w:br/>
      </w:r>
      <w:r w:rsidRPr="00963A1F">
        <w:rPr>
          <w:b/>
          <w:sz w:val="28"/>
          <w:szCs w:val="28"/>
        </w:rPr>
        <w:t>администрации Вилегодского муниципального округа</w:t>
      </w:r>
    </w:p>
    <w:p w14:paraId="53067D7F" w14:textId="77777777" w:rsidR="00752DF5" w:rsidRPr="00963A1F" w:rsidRDefault="00752DF5" w:rsidP="00390120">
      <w:pPr>
        <w:spacing w:line="264" w:lineRule="auto"/>
        <w:jc w:val="center"/>
        <w:rPr>
          <w:b/>
          <w:sz w:val="28"/>
          <w:szCs w:val="28"/>
        </w:rPr>
      </w:pPr>
    </w:p>
    <w:p w14:paraId="3B0963ED" w14:textId="368B8233" w:rsidR="00752DF5" w:rsidRPr="00963A1F" w:rsidRDefault="00752DF5" w:rsidP="00963A1F">
      <w:pPr>
        <w:ind w:firstLine="708"/>
        <w:jc w:val="both"/>
        <w:rPr>
          <w:sz w:val="28"/>
          <w:szCs w:val="28"/>
        </w:rPr>
      </w:pPr>
      <w:r w:rsidRPr="00963A1F">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Архангельской области от 29 сентября 2020 года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w:t>
      </w:r>
      <w:r w:rsidR="000F3481">
        <w:rPr>
          <w:sz w:val="28"/>
          <w:szCs w:val="28"/>
        </w:rPr>
        <w:t xml:space="preserve"> Архангельской области</w:t>
      </w:r>
      <w:r w:rsidRPr="00963A1F">
        <w:rPr>
          <w:sz w:val="28"/>
          <w:szCs w:val="28"/>
        </w:rPr>
        <w:t>», решением Собрания депутатов Вилегодского муниципального округа от 24.12.2020 года №</w:t>
      </w:r>
      <w:r w:rsidR="00BF744A" w:rsidRPr="00963A1F">
        <w:rPr>
          <w:sz w:val="28"/>
          <w:szCs w:val="28"/>
        </w:rPr>
        <w:t>16</w:t>
      </w:r>
      <w:r w:rsidRPr="00963A1F">
        <w:rPr>
          <w:sz w:val="28"/>
          <w:szCs w:val="28"/>
        </w:rPr>
        <w:t xml:space="preserve"> «О</w:t>
      </w:r>
      <w:r w:rsidR="000F3481">
        <w:rPr>
          <w:sz w:val="28"/>
          <w:szCs w:val="28"/>
        </w:rPr>
        <w:t xml:space="preserve"> </w:t>
      </w:r>
      <w:r w:rsidRPr="00963A1F">
        <w:rPr>
          <w:sz w:val="28"/>
          <w:szCs w:val="28"/>
        </w:rPr>
        <w:t>структур</w:t>
      </w:r>
      <w:r w:rsidR="000F3481">
        <w:rPr>
          <w:sz w:val="28"/>
          <w:szCs w:val="28"/>
        </w:rPr>
        <w:t>е</w:t>
      </w:r>
      <w:r w:rsidRPr="00963A1F">
        <w:rPr>
          <w:sz w:val="28"/>
          <w:szCs w:val="28"/>
        </w:rPr>
        <w:t xml:space="preserve"> </w:t>
      </w:r>
      <w:r w:rsidR="00FF0ADE" w:rsidRPr="00963A1F">
        <w:rPr>
          <w:sz w:val="28"/>
          <w:szCs w:val="28"/>
        </w:rPr>
        <w:t>Админ</w:t>
      </w:r>
      <w:r w:rsidRPr="00963A1F">
        <w:rPr>
          <w:sz w:val="28"/>
          <w:szCs w:val="28"/>
        </w:rPr>
        <w:t xml:space="preserve">истрации Вилегодского муниципального округа Архангельской области», </w:t>
      </w:r>
      <w:r w:rsidR="00963A1F" w:rsidRPr="00963A1F">
        <w:rPr>
          <w:sz w:val="28"/>
          <w:szCs w:val="28"/>
        </w:rPr>
        <w:t xml:space="preserve">Собрание депутатов </w:t>
      </w:r>
      <w:r w:rsidR="00963A1F" w:rsidRPr="00963A1F">
        <w:rPr>
          <w:b/>
          <w:bCs/>
          <w:sz w:val="28"/>
          <w:szCs w:val="28"/>
        </w:rPr>
        <w:t>РЕШИЛО:</w:t>
      </w:r>
    </w:p>
    <w:p w14:paraId="724B5F6D" w14:textId="77777777" w:rsidR="00752DF5" w:rsidRPr="00963A1F" w:rsidRDefault="00752DF5" w:rsidP="00963A1F">
      <w:pPr>
        <w:ind w:firstLine="708"/>
        <w:jc w:val="both"/>
        <w:rPr>
          <w:b/>
          <w:sz w:val="28"/>
          <w:szCs w:val="28"/>
        </w:rPr>
      </w:pPr>
    </w:p>
    <w:p w14:paraId="5098BAC1" w14:textId="77777777" w:rsidR="00752DF5" w:rsidRPr="00963A1F" w:rsidRDefault="00752DF5" w:rsidP="00963A1F">
      <w:pPr>
        <w:ind w:firstLine="709"/>
        <w:jc w:val="both"/>
        <w:rPr>
          <w:sz w:val="28"/>
          <w:szCs w:val="28"/>
        </w:rPr>
      </w:pPr>
      <w:r w:rsidRPr="00963A1F">
        <w:rPr>
          <w:sz w:val="28"/>
          <w:szCs w:val="28"/>
        </w:rPr>
        <w:t xml:space="preserve">1. </w:t>
      </w:r>
      <w:r w:rsidR="00C824F5" w:rsidRPr="00963A1F">
        <w:rPr>
          <w:sz w:val="28"/>
          <w:szCs w:val="28"/>
        </w:rPr>
        <w:t xml:space="preserve">Учредить </w:t>
      </w:r>
      <w:r w:rsidRPr="00963A1F">
        <w:rPr>
          <w:sz w:val="28"/>
          <w:szCs w:val="28"/>
        </w:rPr>
        <w:t>Управление образования и культуры администрации Вилегодского муниципального округа</w:t>
      </w:r>
      <w:r w:rsidR="00C824F5" w:rsidRPr="00963A1F">
        <w:rPr>
          <w:sz w:val="28"/>
          <w:szCs w:val="28"/>
        </w:rPr>
        <w:t xml:space="preserve"> (далее – Управление)</w:t>
      </w:r>
      <w:r w:rsidRPr="00963A1F">
        <w:rPr>
          <w:sz w:val="28"/>
          <w:szCs w:val="28"/>
        </w:rPr>
        <w:t>.</w:t>
      </w:r>
    </w:p>
    <w:p w14:paraId="0E415628" w14:textId="77777777" w:rsidR="00C824F5" w:rsidRPr="00963A1F" w:rsidRDefault="00C824F5" w:rsidP="00963A1F">
      <w:pPr>
        <w:ind w:firstLine="709"/>
        <w:jc w:val="both"/>
        <w:rPr>
          <w:sz w:val="28"/>
          <w:szCs w:val="28"/>
        </w:rPr>
      </w:pPr>
      <w:r w:rsidRPr="00963A1F">
        <w:rPr>
          <w:sz w:val="28"/>
          <w:szCs w:val="28"/>
        </w:rPr>
        <w:t>2. Наделить Управление прав</w:t>
      </w:r>
      <w:r w:rsidR="00650EE4" w:rsidRPr="00963A1F">
        <w:rPr>
          <w:sz w:val="28"/>
          <w:szCs w:val="28"/>
        </w:rPr>
        <w:t>ами</w:t>
      </w:r>
      <w:r w:rsidRPr="00963A1F">
        <w:rPr>
          <w:sz w:val="28"/>
          <w:szCs w:val="28"/>
        </w:rPr>
        <w:t xml:space="preserve"> юридического лица.</w:t>
      </w:r>
    </w:p>
    <w:p w14:paraId="7B93006A" w14:textId="77777777" w:rsidR="00752DF5" w:rsidRPr="00963A1F" w:rsidRDefault="00C824F5" w:rsidP="00963A1F">
      <w:pPr>
        <w:ind w:firstLine="709"/>
        <w:jc w:val="both"/>
        <w:rPr>
          <w:sz w:val="28"/>
          <w:szCs w:val="28"/>
        </w:rPr>
      </w:pPr>
      <w:r w:rsidRPr="00963A1F">
        <w:rPr>
          <w:sz w:val="28"/>
          <w:szCs w:val="28"/>
        </w:rPr>
        <w:t>3</w:t>
      </w:r>
      <w:r w:rsidR="00752DF5" w:rsidRPr="00963A1F">
        <w:rPr>
          <w:sz w:val="28"/>
          <w:szCs w:val="28"/>
        </w:rPr>
        <w:t>. Утвердить прилагаемое Положение об Управлении образования и культуры администрации Вилегодского муниципального округа.</w:t>
      </w:r>
    </w:p>
    <w:p w14:paraId="53975FAA" w14:textId="77777777" w:rsidR="00D47210" w:rsidRDefault="00C824F5" w:rsidP="00D47210">
      <w:pPr>
        <w:numPr>
          <w:ilvl w:val="0"/>
          <w:numId w:val="27"/>
        </w:numPr>
        <w:tabs>
          <w:tab w:val="left" w:pos="993"/>
        </w:tabs>
        <w:suppressAutoHyphens/>
        <w:ind w:left="0" w:firstLine="709"/>
        <w:jc w:val="both"/>
        <w:rPr>
          <w:sz w:val="28"/>
          <w:szCs w:val="28"/>
        </w:rPr>
      </w:pPr>
      <w:bookmarkStart w:id="0" w:name="_Hlk58660253"/>
      <w:r w:rsidRPr="00963A1F">
        <w:rPr>
          <w:sz w:val="28"/>
          <w:szCs w:val="28"/>
        </w:rPr>
        <w:t>4</w:t>
      </w:r>
      <w:r w:rsidR="00752DF5" w:rsidRPr="00963A1F">
        <w:rPr>
          <w:sz w:val="28"/>
          <w:szCs w:val="28"/>
        </w:rPr>
        <w:t xml:space="preserve">. </w:t>
      </w:r>
      <w:r w:rsidR="00083EDC" w:rsidRPr="00963A1F">
        <w:rPr>
          <w:sz w:val="28"/>
          <w:szCs w:val="28"/>
        </w:rPr>
        <w:t xml:space="preserve">Шевелёвой Елене Александровне, паспорт серии 11 </w:t>
      </w:r>
      <w:r w:rsidR="00870F14" w:rsidRPr="00963A1F">
        <w:rPr>
          <w:sz w:val="28"/>
          <w:szCs w:val="28"/>
        </w:rPr>
        <w:t>19</w:t>
      </w:r>
      <w:r w:rsidR="00083EDC" w:rsidRPr="00963A1F">
        <w:rPr>
          <w:sz w:val="28"/>
          <w:szCs w:val="28"/>
        </w:rPr>
        <w:t xml:space="preserve"> № </w:t>
      </w:r>
      <w:r w:rsidR="00870F14" w:rsidRPr="00963A1F">
        <w:rPr>
          <w:sz w:val="28"/>
          <w:szCs w:val="28"/>
        </w:rPr>
        <w:t>262992</w:t>
      </w:r>
      <w:r w:rsidR="00083EDC" w:rsidRPr="00963A1F">
        <w:rPr>
          <w:sz w:val="28"/>
          <w:szCs w:val="28"/>
        </w:rPr>
        <w:t xml:space="preserve">, выдан </w:t>
      </w:r>
      <w:r w:rsidR="00870F14" w:rsidRPr="00963A1F">
        <w:rPr>
          <w:sz w:val="28"/>
          <w:szCs w:val="28"/>
        </w:rPr>
        <w:t>УМВД России</w:t>
      </w:r>
      <w:r w:rsidR="00083EDC" w:rsidRPr="00963A1F">
        <w:rPr>
          <w:sz w:val="28"/>
          <w:szCs w:val="28"/>
        </w:rPr>
        <w:t xml:space="preserve"> </w:t>
      </w:r>
      <w:r w:rsidR="00870F14" w:rsidRPr="00963A1F">
        <w:rPr>
          <w:sz w:val="28"/>
          <w:szCs w:val="28"/>
        </w:rPr>
        <w:t>по Архангельской области 30.08.2019</w:t>
      </w:r>
      <w:r w:rsidR="00083EDC" w:rsidRPr="00963A1F">
        <w:rPr>
          <w:sz w:val="28"/>
          <w:szCs w:val="28"/>
        </w:rPr>
        <w:t xml:space="preserve"> года, </w:t>
      </w:r>
      <w:r w:rsidR="00D47210">
        <w:rPr>
          <w:sz w:val="28"/>
          <w:szCs w:val="28"/>
        </w:rPr>
        <w:t>выступить заявителем в налоговый орган для государственной регистрации учредительных документов юридического лица.</w:t>
      </w:r>
    </w:p>
    <w:p w14:paraId="491F0E93" w14:textId="77777777" w:rsidR="007758B7" w:rsidRPr="00963A1F" w:rsidRDefault="007758B7" w:rsidP="00963A1F">
      <w:pPr>
        <w:ind w:firstLine="709"/>
        <w:jc w:val="both"/>
        <w:rPr>
          <w:sz w:val="28"/>
          <w:szCs w:val="28"/>
        </w:rPr>
      </w:pPr>
      <w:bookmarkStart w:id="1" w:name="_GoBack"/>
      <w:bookmarkEnd w:id="0"/>
      <w:bookmarkEnd w:id="1"/>
      <w:r w:rsidRPr="00963A1F">
        <w:rPr>
          <w:sz w:val="28"/>
          <w:szCs w:val="28"/>
        </w:rPr>
        <w:t>5. Настоящее решение опубликовать в муниципальной газете Вилегодского муниципального района «Вестник Виледи».</w:t>
      </w:r>
    </w:p>
    <w:p w14:paraId="477EF7EA" w14:textId="77777777" w:rsidR="00752DF5" w:rsidRPr="00963A1F" w:rsidRDefault="007758B7" w:rsidP="00963A1F">
      <w:pPr>
        <w:ind w:firstLine="709"/>
        <w:jc w:val="both"/>
        <w:rPr>
          <w:sz w:val="28"/>
          <w:szCs w:val="28"/>
        </w:rPr>
      </w:pPr>
      <w:r w:rsidRPr="00963A1F">
        <w:rPr>
          <w:sz w:val="28"/>
          <w:szCs w:val="28"/>
        </w:rPr>
        <w:t>6</w:t>
      </w:r>
      <w:r w:rsidR="00752DF5" w:rsidRPr="00963A1F">
        <w:rPr>
          <w:sz w:val="28"/>
          <w:szCs w:val="28"/>
        </w:rPr>
        <w:t xml:space="preserve">. Настоящее решение вступает в силу </w:t>
      </w:r>
      <w:r w:rsidR="00956C99" w:rsidRPr="00963A1F">
        <w:rPr>
          <w:sz w:val="28"/>
          <w:szCs w:val="28"/>
        </w:rPr>
        <w:t xml:space="preserve">со </w:t>
      </w:r>
      <w:r w:rsidR="00752DF5" w:rsidRPr="00963A1F">
        <w:rPr>
          <w:sz w:val="28"/>
          <w:szCs w:val="28"/>
        </w:rPr>
        <w:t xml:space="preserve">дня </w:t>
      </w:r>
      <w:r w:rsidR="00956C99" w:rsidRPr="00963A1F">
        <w:rPr>
          <w:sz w:val="28"/>
          <w:szCs w:val="28"/>
        </w:rPr>
        <w:t xml:space="preserve">его </w:t>
      </w:r>
      <w:r w:rsidR="00752DF5" w:rsidRPr="00963A1F">
        <w:rPr>
          <w:sz w:val="28"/>
          <w:szCs w:val="28"/>
        </w:rPr>
        <w:t xml:space="preserve">официального опубликования. </w:t>
      </w:r>
    </w:p>
    <w:p w14:paraId="6CF9B607" w14:textId="77777777" w:rsidR="00752DF5" w:rsidRDefault="00752DF5" w:rsidP="00390120">
      <w:pPr>
        <w:spacing w:line="264" w:lineRule="auto"/>
        <w:jc w:val="both"/>
        <w:rPr>
          <w:sz w:val="28"/>
          <w:szCs w:val="28"/>
        </w:rPr>
      </w:pPr>
    </w:p>
    <w:p w14:paraId="42C92B92" w14:textId="77777777" w:rsidR="00963A1F" w:rsidRPr="00963A1F" w:rsidRDefault="00963A1F" w:rsidP="00390120">
      <w:pPr>
        <w:spacing w:line="264" w:lineRule="auto"/>
        <w:jc w:val="both"/>
        <w:rPr>
          <w:sz w:val="28"/>
          <w:szCs w:val="28"/>
        </w:rPr>
      </w:pPr>
    </w:p>
    <w:p w14:paraId="3A9951C9" w14:textId="77777777" w:rsidR="00963A1F" w:rsidRPr="00963A1F" w:rsidRDefault="00963A1F" w:rsidP="00963A1F">
      <w:pPr>
        <w:jc w:val="both"/>
        <w:rPr>
          <w:rFonts w:eastAsia="Calibri"/>
          <w:sz w:val="28"/>
          <w:szCs w:val="28"/>
          <w:lang w:eastAsia="en-US"/>
        </w:rPr>
      </w:pPr>
      <w:r w:rsidRPr="00963A1F">
        <w:rPr>
          <w:rFonts w:eastAsia="Calibri"/>
          <w:sz w:val="28"/>
          <w:szCs w:val="28"/>
          <w:lang w:eastAsia="en-US"/>
        </w:rPr>
        <w:t>Председатель Собрания депутатов</w:t>
      </w:r>
    </w:p>
    <w:p w14:paraId="26E36C61" w14:textId="77777777" w:rsidR="00963A1F" w:rsidRPr="00963A1F" w:rsidRDefault="00963A1F" w:rsidP="00963A1F">
      <w:pPr>
        <w:jc w:val="both"/>
        <w:rPr>
          <w:rFonts w:eastAsia="Calibri"/>
          <w:sz w:val="28"/>
          <w:szCs w:val="28"/>
          <w:lang w:eastAsia="en-US"/>
        </w:rPr>
      </w:pPr>
      <w:r w:rsidRPr="00963A1F">
        <w:rPr>
          <w:rFonts w:eastAsia="Calibri"/>
          <w:sz w:val="28"/>
          <w:szCs w:val="28"/>
          <w:lang w:eastAsia="en-US"/>
        </w:rPr>
        <w:t>Вилегодского муниципального округа,</w:t>
      </w:r>
    </w:p>
    <w:p w14:paraId="7DC18F57" w14:textId="77777777" w:rsidR="00963A1F" w:rsidRPr="00963A1F" w:rsidRDefault="00963A1F" w:rsidP="00963A1F">
      <w:pPr>
        <w:jc w:val="both"/>
        <w:rPr>
          <w:rFonts w:eastAsia="Calibri"/>
          <w:sz w:val="28"/>
          <w:szCs w:val="28"/>
          <w:lang w:eastAsia="en-US"/>
        </w:rPr>
      </w:pPr>
      <w:r w:rsidRPr="00963A1F">
        <w:rPr>
          <w:rFonts w:eastAsia="Calibri"/>
          <w:sz w:val="28"/>
          <w:szCs w:val="28"/>
          <w:lang w:eastAsia="en-US"/>
        </w:rPr>
        <w:t>временно исполняющий обязанности</w:t>
      </w:r>
    </w:p>
    <w:p w14:paraId="05A4EF1A" w14:textId="77777777" w:rsidR="00963A1F" w:rsidRPr="00963A1F" w:rsidRDefault="00963A1F" w:rsidP="00963A1F">
      <w:pPr>
        <w:jc w:val="both"/>
        <w:rPr>
          <w:rFonts w:eastAsia="Calibri"/>
          <w:sz w:val="28"/>
          <w:szCs w:val="28"/>
          <w:lang w:eastAsia="en-US"/>
        </w:rPr>
      </w:pPr>
      <w:r w:rsidRPr="00963A1F">
        <w:rPr>
          <w:rFonts w:eastAsia="Calibri"/>
          <w:sz w:val="28"/>
          <w:szCs w:val="28"/>
          <w:lang w:eastAsia="en-US"/>
        </w:rPr>
        <w:t>главы Вилегодского муниципального округа</w:t>
      </w:r>
      <w:r w:rsidRPr="00963A1F">
        <w:rPr>
          <w:rFonts w:eastAsia="Calibri"/>
          <w:sz w:val="28"/>
          <w:szCs w:val="28"/>
          <w:lang w:eastAsia="en-US"/>
        </w:rPr>
        <w:tab/>
      </w:r>
      <w:r w:rsidRPr="00963A1F">
        <w:rPr>
          <w:rFonts w:eastAsia="Calibri"/>
          <w:sz w:val="28"/>
          <w:szCs w:val="28"/>
          <w:lang w:eastAsia="en-US"/>
        </w:rPr>
        <w:tab/>
      </w:r>
      <w:r w:rsidRPr="00963A1F">
        <w:rPr>
          <w:rFonts w:eastAsia="Calibri"/>
          <w:sz w:val="28"/>
          <w:szCs w:val="28"/>
          <w:lang w:eastAsia="en-US"/>
        </w:rPr>
        <w:tab/>
        <w:t xml:space="preserve">   С.А. Устюженко</w:t>
      </w:r>
    </w:p>
    <w:p w14:paraId="23755A8A" w14:textId="46167AA0" w:rsidR="00386AD3" w:rsidRPr="00655DC0" w:rsidRDefault="00386AD3" w:rsidP="00963A1F">
      <w:pPr>
        <w:tabs>
          <w:tab w:val="right" w:pos="9355"/>
        </w:tabs>
        <w:spacing w:line="264" w:lineRule="auto"/>
        <w:ind w:left="5670"/>
        <w:jc w:val="right"/>
        <w:rPr>
          <w:b/>
          <w:sz w:val="24"/>
          <w:szCs w:val="24"/>
        </w:rPr>
      </w:pPr>
      <w:r w:rsidRPr="00963A1F">
        <w:rPr>
          <w:sz w:val="28"/>
          <w:szCs w:val="28"/>
        </w:rPr>
        <w:br w:type="page"/>
      </w:r>
      <w:r w:rsidR="00030790" w:rsidRPr="00655DC0">
        <w:rPr>
          <w:sz w:val="24"/>
          <w:szCs w:val="24"/>
        </w:rPr>
        <w:lastRenderedPageBreak/>
        <w:t>УТВЕРЖДЕНО</w:t>
      </w:r>
      <w:r w:rsidR="0054281E">
        <w:rPr>
          <w:sz w:val="24"/>
          <w:szCs w:val="24"/>
        </w:rPr>
        <w:br/>
      </w:r>
      <w:r w:rsidR="000F3481">
        <w:rPr>
          <w:sz w:val="24"/>
          <w:szCs w:val="24"/>
        </w:rPr>
        <w:t>р</w:t>
      </w:r>
      <w:r w:rsidR="0054281E" w:rsidRPr="0054281E">
        <w:rPr>
          <w:sz w:val="24"/>
          <w:szCs w:val="24"/>
        </w:rPr>
        <w:t>ешение</w:t>
      </w:r>
      <w:r w:rsidR="0054281E">
        <w:rPr>
          <w:sz w:val="24"/>
          <w:szCs w:val="24"/>
        </w:rPr>
        <w:t xml:space="preserve">м </w:t>
      </w:r>
      <w:r w:rsidR="0054281E" w:rsidRPr="0054281E">
        <w:rPr>
          <w:sz w:val="24"/>
          <w:szCs w:val="24"/>
        </w:rPr>
        <w:t>Собрани</w:t>
      </w:r>
      <w:r w:rsidR="0054281E">
        <w:rPr>
          <w:sz w:val="24"/>
          <w:szCs w:val="24"/>
        </w:rPr>
        <w:t>я</w:t>
      </w:r>
      <w:r w:rsidR="0054281E" w:rsidRPr="0054281E">
        <w:rPr>
          <w:sz w:val="24"/>
          <w:szCs w:val="24"/>
        </w:rPr>
        <w:t xml:space="preserve"> депутатов</w:t>
      </w:r>
      <w:r w:rsidR="0054281E">
        <w:rPr>
          <w:sz w:val="24"/>
          <w:szCs w:val="24"/>
        </w:rPr>
        <w:br/>
      </w:r>
      <w:r w:rsidR="0054281E" w:rsidRPr="0054281E">
        <w:rPr>
          <w:sz w:val="24"/>
          <w:szCs w:val="24"/>
        </w:rPr>
        <w:t>Вилегодского муниципального округа</w:t>
      </w:r>
      <w:r w:rsidR="0054281E">
        <w:rPr>
          <w:sz w:val="24"/>
          <w:szCs w:val="24"/>
        </w:rPr>
        <w:t xml:space="preserve"> от </w:t>
      </w:r>
      <w:r w:rsidR="0054281E" w:rsidRPr="0054281E">
        <w:rPr>
          <w:sz w:val="24"/>
          <w:szCs w:val="24"/>
        </w:rPr>
        <w:t>24.12.2020</w:t>
      </w:r>
      <w:r>
        <w:rPr>
          <w:sz w:val="24"/>
          <w:szCs w:val="24"/>
        </w:rPr>
        <w:t xml:space="preserve"> </w:t>
      </w:r>
      <w:r w:rsidR="0054281E" w:rsidRPr="00963A1F">
        <w:rPr>
          <w:sz w:val="24"/>
          <w:szCs w:val="24"/>
        </w:rPr>
        <w:t xml:space="preserve">№ </w:t>
      </w:r>
      <w:r w:rsidR="00963A1F">
        <w:rPr>
          <w:sz w:val="24"/>
          <w:szCs w:val="24"/>
        </w:rPr>
        <w:t>19</w:t>
      </w:r>
    </w:p>
    <w:p w14:paraId="681F2C68" w14:textId="77777777" w:rsidR="00386AD3" w:rsidRPr="00655DC0" w:rsidRDefault="00386AD3" w:rsidP="00386AD3">
      <w:pPr>
        <w:spacing w:line="276" w:lineRule="auto"/>
        <w:ind w:left="5670"/>
        <w:jc w:val="center"/>
        <w:rPr>
          <w:b/>
          <w:sz w:val="24"/>
          <w:szCs w:val="24"/>
        </w:rPr>
      </w:pPr>
    </w:p>
    <w:p w14:paraId="0EF78E8A" w14:textId="77777777" w:rsidR="005E7BC2" w:rsidRDefault="005E7BC2" w:rsidP="005E7BC2">
      <w:pPr>
        <w:spacing w:line="276" w:lineRule="auto"/>
        <w:jc w:val="center"/>
        <w:rPr>
          <w:b/>
          <w:sz w:val="24"/>
          <w:szCs w:val="24"/>
        </w:rPr>
      </w:pPr>
    </w:p>
    <w:p w14:paraId="4A24082B" w14:textId="77777777" w:rsidR="005E7BC2" w:rsidRDefault="005E7BC2" w:rsidP="005E7BC2">
      <w:pPr>
        <w:spacing w:line="276" w:lineRule="auto"/>
        <w:jc w:val="center"/>
        <w:rPr>
          <w:b/>
          <w:sz w:val="24"/>
          <w:szCs w:val="24"/>
        </w:rPr>
      </w:pPr>
    </w:p>
    <w:p w14:paraId="635A30C3" w14:textId="77777777" w:rsidR="005E7BC2" w:rsidRPr="00635E80" w:rsidRDefault="005E7BC2" w:rsidP="00635E80">
      <w:pPr>
        <w:spacing w:line="276" w:lineRule="auto"/>
        <w:jc w:val="center"/>
        <w:rPr>
          <w:b/>
          <w:sz w:val="26"/>
          <w:szCs w:val="26"/>
        </w:rPr>
      </w:pPr>
      <w:r w:rsidRPr="00635E80">
        <w:rPr>
          <w:b/>
          <w:sz w:val="26"/>
          <w:szCs w:val="26"/>
        </w:rPr>
        <w:t>ПОЛОЖЕНИЕ</w:t>
      </w:r>
    </w:p>
    <w:p w14:paraId="160D8C33" w14:textId="77777777" w:rsidR="005E7BC2" w:rsidRPr="00635E80" w:rsidRDefault="005E7BC2" w:rsidP="00635E80">
      <w:pPr>
        <w:spacing w:line="276" w:lineRule="auto"/>
        <w:jc w:val="center"/>
        <w:rPr>
          <w:b/>
          <w:sz w:val="26"/>
          <w:szCs w:val="26"/>
        </w:rPr>
      </w:pPr>
      <w:r w:rsidRPr="00635E80">
        <w:rPr>
          <w:b/>
          <w:sz w:val="26"/>
          <w:szCs w:val="26"/>
        </w:rPr>
        <w:t xml:space="preserve">об Управлении образования и культуры </w:t>
      </w:r>
    </w:p>
    <w:p w14:paraId="20C82E76" w14:textId="77777777" w:rsidR="005E7BC2" w:rsidRPr="00635E80" w:rsidRDefault="0054281E" w:rsidP="00635E80">
      <w:pPr>
        <w:spacing w:line="276" w:lineRule="auto"/>
        <w:jc w:val="center"/>
        <w:rPr>
          <w:b/>
          <w:sz w:val="26"/>
          <w:szCs w:val="26"/>
        </w:rPr>
      </w:pPr>
      <w:r w:rsidRPr="00635E80">
        <w:rPr>
          <w:b/>
          <w:sz w:val="26"/>
          <w:szCs w:val="26"/>
        </w:rPr>
        <w:t xml:space="preserve">администрации </w:t>
      </w:r>
      <w:r w:rsidR="002D7799" w:rsidRPr="00635E80">
        <w:rPr>
          <w:b/>
          <w:sz w:val="26"/>
          <w:szCs w:val="26"/>
        </w:rPr>
        <w:t>Вилегодского муниципального округа</w:t>
      </w:r>
    </w:p>
    <w:p w14:paraId="3AAB259B" w14:textId="77777777" w:rsidR="005E7BC2" w:rsidRPr="00635E80" w:rsidRDefault="005E7BC2" w:rsidP="00635E80">
      <w:pPr>
        <w:spacing w:line="276" w:lineRule="auto"/>
        <w:rPr>
          <w:sz w:val="26"/>
          <w:szCs w:val="26"/>
        </w:rPr>
      </w:pPr>
    </w:p>
    <w:p w14:paraId="52CE82C0" w14:textId="77777777" w:rsidR="005E7BC2" w:rsidRPr="00635E80" w:rsidRDefault="005E7BC2" w:rsidP="00635E80">
      <w:pPr>
        <w:keepNext/>
        <w:numPr>
          <w:ilvl w:val="0"/>
          <w:numId w:val="1"/>
        </w:numPr>
        <w:tabs>
          <w:tab w:val="left" w:pos="1276"/>
        </w:tabs>
        <w:spacing w:line="276" w:lineRule="auto"/>
        <w:ind w:left="0" w:firstLine="703"/>
        <w:jc w:val="both"/>
        <w:rPr>
          <w:b/>
          <w:sz w:val="26"/>
          <w:szCs w:val="26"/>
        </w:rPr>
      </w:pPr>
      <w:r w:rsidRPr="00635E80">
        <w:rPr>
          <w:b/>
          <w:sz w:val="26"/>
          <w:szCs w:val="26"/>
        </w:rPr>
        <w:t>Общие положения</w:t>
      </w:r>
    </w:p>
    <w:p w14:paraId="577AD89D" w14:textId="11F8F986" w:rsidR="005A2650" w:rsidRPr="00C0038C" w:rsidRDefault="005A2650" w:rsidP="005A2650">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C0038C">
        <w:rPr>
          <w:sz w:val="26"/>
          <w:szCs w:val="26"/>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законом Архангельской области от 29 сентября 2020 года № 295-19-ОЗ «О преобразовании сельских поселений Вилегодского муниципального района Архангельской области путем их объединения и наделения вновь образованного муниципального образования статусом Вилегодского муниципального округа», решением Собрания депутатов Вилегодского муниципального округа от 24.12.2020 года </w:t>
      </w:r>
      <w:r w:rsidRPr="00963A1F">
        <w:rPr>
          <w:sz w:val="26"/>
          <w:szCs w:val="26"/>
        </w:rPr>
        <w:t>№</w:t>
      </w:r>
      <w:r w:rsidR="00963A1F">
        <w:rPr>
          <w:sz w:val="26"/>
          <w:szCs w:val="26"/>
        </w:rPr>
        <w:t>16</w:t>
      </w:r>
      <w:r w:rsidRPr="00C0038C">
        <w:rPr>
          <w:sz w:val="26"/>
          <w:szCs w:val="26"/>
        </w:rPr>
        <w:t xml:space="preserve"> «О</w:t>
      </w:r>
      <w:r w:rsidR="00634D02">
        <w:rPr>
          <w:sz w:val="26"/>
          <w:szCs w:val="26"/>
        </w:rPr>
        <w:t xml:space="preserve"> </w:t>
      </w:r>
      <w:r w:rsidRPr="00C0038C">
        <w:rPr>
          <w:sz w:val="26"/>
          <w:szCs w:val="26"/>
        </w:rPr>
        <w:t>структур</w:t>
      </w:r>
      <w:r w:rsidR="00634D02">
        <w:rPr>
          <w:sz w:val="26"/>
          <w:szCs w:val="26"/>
        </w:rPr>
        <w:t>е</w:t>
      </w:r>
      <w:r w:rsidRPr="00C0038C">
        <w:rPr>
          <w:sz w:val="26"/>
          <w:szCs w:val="26"/>
        </w:rPr>
        <w:t xml:space="preserve"> </w:t>
      </w:r>
      <w:r w:rsidR="00FF0ADE">
        <w:rPr>
          <w:sz w:val="26"/>
          <w:szCs w:val="26"/>
        </w:rPr>
        <w:t>Админ</w:t>
      </w:r>
      <w:r w:rsidRPr="00C0038C">
        <w:rPr>
          <w:sz w:val="26"/>
          <w:szCs w:val="26"/>
        </w:rPr>
        <w:t>истрации Вилегодского муниципального округа Архангельской области», Уставом Вилегодского муниципального округа Архангельской области.</w:t>
      </w:r>
    </w:p>
    <w:p w14:paraId="1ED4E936" w14:textId="77777777"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образования и культуры администрации </w:t>
      </w:r>
      <w:r w:rsidR="002D7799" w:rsidRPr="00635E80">
        <w:rPr>
          <w:sz w:val="26"/>
          <w:szCs w:val="26"/>
        </w:rPr>
        <w:t>Вилегодского муниципального округа</w:t>
      </w:r>
      <w:r w:rsidR="006734A4" w:rsidRPr="006734A4">
        <w:t xml:space="preserve"> </w:t>
      </w:r>
      <w:r w:rsidRPr="00635E80">
        <w:rPr>
          <w:sz w:val="26"/>
          <w:szCs w:val="26"/>
        </w:rPr>
        <w:t>(далее – Управление) является</w:t>
      </w:r>
      <w:r w:rsidR="005A2650">
        <w:rPr>
          <w:sz w:val="26"/>
          <w:szCs w:val="26"/>
        </w:rPr>
        <w:t xml:space="preserve"> отраслевым (функциональным) </w:t>
      </w:r>
      <w:r w:rsidRPr="00635E80">
        <w:rPr>
          <w:sz w:val="26"/>
          <w:szCs w:val="26"/>
        </w:rPr>
        <w:t xml:space="preserve">органом </w:t>
      </w:r>
      <w:r w:rsidR="00FF0ADE">
        <w:rPr>
          <w:sz w:val="26"/>
          <w:szCs w:val="26"/>
        </w:rPr>
        <w:t>Админ</w:t>
      </w:r>
      <w:r w:rsidRPr="00635E80">
        <w:rPr>
          <w:sz w:val="26"/>
          <w:szCs w:val="26"/>
        </w:rPr>
        <w:t xml:space="preserve">истрации </w:t>
      </w:r>
      <w:r w:rsidR="002D7799" w:rsidRPr="00635E80">
        <w:rPr>
          <w:sz w:val="26"/>
          <w:szCs w:val="26"/>
        </w:rPr>
        <w:t>Вилегодского муниципального округа</w:t>
      </w:r>
      <w:r w:rsidR="006734A4" w:rsidRPr="006734A4">
        <w:t xml:space="preserve"> </w:t>
      </w:r>
      <w:r w:rsidR="006734A4" w:rsidRPr="006734A4">
        <w:rPr>
          <w:sz w:val="26"/>
          <w:szCs w:val="26"/>
        </w:rPr>
        <w:t>Архангельской области</w:t>
      </w:r>
      <w:r w:rsidRPr="00635E80">
        <w:rPr>
          <w:sz w:val="26"/>
          <w:szCs w:val="26"/>
        </w:rPr>
        <w:t xml:space="preserve">, осуществляющим полномочия по решению вопросов местного значения в сферах образования, социальной политики, культуры, молодежной политики, физической культуры и спорта, а также реализации государственной политики в сфере опеки и попечительства, профилактики безнадзорности и правонарушений несовершеннолетних, защиты их прав, в пределах полномочий, установленных законодательством, регулирующим отношения в сфере организации местного самоуправления в Российской Федерации на территории </w:t>
      </w:r>
      <w:r w:rsidR="002D7799" w:rsidRPr="00635E80">
        <w:rPr>
          <w:sz w:val="26"/>
          <w:szCs w:val="26"/>
        </w:rPr>
        <w:t>Вилегодского муниципального округа</w:t>
      </w:r>
      <w:r w:rsidRPr="00635E80">
        <w:rPr>
          <w:sz w:val="26"/>
          <w:szCs w:val="26"/>
        </w:rPr>
        <w:t>.</w:t>
      </w:r>
    </w:p>
    <w:p w14:paraId="69037EDA" w14:textId="77777777" w:rsidR="005E7BC2" w:rsidRPr="004A18F9"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Учредителем Управления является </w:t>
      </w:r>
      <w:r w:rsidR="00FF0ADE">
        <w:rPr>
          <w:sz w:val="26"/>
          <w:szCs w:val="26"/>
        </w:rPr>
        <w:t>Админ</w:t>
      </w:r>
      <w:r w:rsidRPr="00635E80">
        <w:rPr>
          <w:sz w:val="26"/>
          <w:szCs w:val="26"/>
        </w:rPr>
        <w:t xml:space="preserve">истрация </w:t>
      </w:r>
      <w:r w:rsidR="002D7799" w:rsidRPr="00635E80">
        <w:rPr>
          <w:sz w:val="26"/>
          <w:szCs w:val="26"/>
        </w:rPr>
        <w:t>Вилегодского муниципального округа</w:t>
      </w:r>
      <w:r w:rsidR="00384BBA" w:rsidRPr="00635E80">
        <w:rPr>
          <w:sz w:val="26"/>
          <w:szCs w:val="26"/>
        </w:rPr>
        <w:t xml:space="preserve"> Архангельской </w:t>
      </w:r>
      <w:r w:rsidR="00384BBA" w:rsidRPr="004A18F9">
        <w:rPr>
          <w:sz w:val="26"/>
          <w:szCs w:val="26"/>
        </w:rPr>
        <w:t xml:space="preserve">области (далее – </w:t>
      </w:r>
      <w:r w:rsidR="00FF0ADE">
        <w:rPr>
          <w:sz w:val="26"/>
          <w:szCs w:val="26"/>
        </w:rPr>
        <w:t>Админ</w:t>
      </w:r>
      <w:r w:rsidR="00E84831" w:rsidRPr="004A18F9">
        <w:rPr>
          <w:sz w:val="26"/>
          <w:szCs w:val="26"/>
        </w:rPr>
        <w:t>истрация</w:t>
      </w:r>
      <w:r w:rsidR="00384BBA" w:rsidRPr="004A18F9">
        <w:rPr>
          <w:sz w:val="26"/>
          <w:szCs w:val="26"/>
        </w:rPr>
        <w:t>)</w:t>
      </w:r>
      <w:r w:rsidRPr="004A18F9">
        <w:rPr>
          <w:sz w:val="26"/>
          <w:szCs w:val="26"/>
        </w:rPr>
        <w:t>.</w:t>
      </w:r>
    </w:p>
    <w:p w14:paraId="462660EA" w14:textId="77777777" w:rsidR="005E7BC2" w:rsidRPr="00635E80" w:rsidRDefault="005E7BC2" w:rsidP="00635E80">
      <w:pPr>
        <w:numPr>
          <w:ilvl w:val="1"/>
          <w:numId w:val="1"/>
        </w:numPr>
        <w:tabs>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Архангельской области, областными законами, иными нормативными правовыми актами Архангельской области, Уставом </w:t>
      </w:r>
      <w:r w:rsidR="002D7799" w:rsidRPr="00635E80">
        <w:rPr>
          <w:sz w:val="26"/>
          <w:szCs w:val="26"/>
        </w:rPr>
        <w:t>Вилегодского муниципального округа</w:t>
      </w:r>
      <w:r w:rsidR="006734A4" w:rsidRPr="006734A4">
        <w:rPr>
          <w:sz w:val="26"/>
          <w:szCs w:val="26"/>
        </w:rPr>
        <w:t xml:space="preserve"> </w:t>
      </w:r>
      <w:r w:rsidR="006734A4" w:rsidRPr="00635E80">
        <w:rPr>
          <w:sz w:val="26"/>
          <w:szCs w:val="26"/>
        </w:rPr>
        <w:t>Архангельской области</w:t>
      </w:r>
      <w:r w:rsidRPr="00635E80">
        <w:rPr>
          <w:sz w:val="26"/>
          <w:szCs w:val="26"/>
        </w:rPr>
        <w:t>, иными муниципальными правовыми актами и настоящим Положением.</w:t>
      </w:r>
    </w:p>
    <w:p w14:paraId="4960C42E" w14:textId="77777777" w:rsidR="005E7BC2" w:rsidRPr="00635E80" w:rsidRDefault="000A5558"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lastRenderedPageBreak/>
        <w:t xml:space="preserve">Полное </w:t>
      </w:r>
      <w:r w:rsidR="005E7BC2" w:rsidRPr="00635E80">
        <w:rPr>
          <w:sz w:val="26"/>
          <w:szCs w:val="26"/>
        </w:rPr>
        <w:t>наименование</w:t>
      </w:r>
      <w:r w:rsidRPr="00635E80">
        <w:rPr>
          <w:sz w:val="26"/>
          <w:szCs w:val="26"/>
        </w:rPr>
        <w:t xml:space="preserve"> юридического лица</w:t>
      </w:r>
      <w:r w:rsidR="005E7BC2" w:rsidRPr="00635E80">
        <w:rPr>
          <w:sz w:val="26"/>
          <w:szCs w:val="26"/>
        </w:rPr>
        <w:t xml:space="preserve">: Управление образования и культуры администрации </w:t>
      </w:r>
      <w:r w:rsidR="002D7799" w:rsidRPr="00635E80">
        <w:rPr>
          <w:sz w:val="26"/>
          <w:szCs w:val="26"/>
        </w:rPr>
        <w:t>Вилегодского муниципального округа</w:t>
      </w:r>
      <w:r w:rsidR="005E7BC2" w:rsidRPr="00635E80">
        <w:rPr>
          <w:sz w:val="26"/>
          <w:szCs w:val="26"/>
        </w:rPr>
        <w:t>.</w:t>
      </w:r>
    </w:p>
    <w:p w14:paraId="2052E404" w14:textId="77777777" w:rsidR="005E7BC2" w:rsidRPr="00635E80" w:rsidRDefault="005E7BC2" w:rsidP="00635E80">
      <w:pPr>
        <w:tabs>
          <w:tab w:val="left" w:pos="1276"/>
        </w:tabs>
        <w:spacing w:line="276" w:lineRule="auto"/>
        <w:ind w:firstLine="703"/>
        <w:jc w:val="both"/>
        <w:rPr>
          <w:sz w:val="26"/>
          <w:szCs w:val="26"/>
        </w:rPr>
      </w:pPr>
      <w:r w:rsidRPr="00635E80">
        <w:rPr>
          <w:sz w:val="26"/>
          <w:szCs w:val="26"/>
        </w:rPr>
        <w:t>Сокращенное наименование</w:t>
      </w:r>
      <w:r w:rsidR="000A5558" w:rsidRPr="00635E80">
        <w:rPr>
          <w:sz w:val="26"/>
          <w:szCs w:val="26"/>
        </w:rPr>
        <w:t xml:space="preserve"> юридического лица</w:t>
      </w:r>
      <w:r w:rsidRPr="00635E80">
        <w:rPr>
          <w:sz w:val="26"/>
          <w:szCs w:val="26"/>
        </w:rPr>
        <w:t>: Управление образования и культуры.</w:t>
      </w:r>
    </w:p>
    <w:p w14:paraId="270235FC" w14:textId="77777777"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w:t>
      </w:r>
      <w:r w:rsidR="00684635" w:rsidRPr="00C0038C">
        <w:rPr>
          <w:sz w:val="26"/>
          <w:szCs w:val="26"/>
        </w:rPr>
        <w:t>наделен</w:t>
      </w:r>
      <w:r w:rsidR="00684635">
        <w:rPr>
          <w:sz w:val="26"/>
          <w:szCs w:val="26"/>
        </w:rPr>
        <w:t>о</w:t>
      </w:r>
      <w:r w:rsidR="00684635" w:rsidRPr="00C0038C">
        <w:rPr>
          <w:sz w:val="26"/>
          <w:szCs w:val="26"/>
        </w:rPr>
        <w:t xml:space="preserve"> правами юридического лица, является муниципальным казенным учреждением, имеет самостоятельную бюджетную смету, лицевой счет в органах казначейства, гербовую печать, бланк и штампы со своим наименованием, может заключать договоры с представителями и организациями, гражданами по предмету своей деятельности, осуществлять другие действия в пределах полномочий, установленных настоящим Положением</w:t>
      </w:r>
      <w:r w:rsidRPr="00635E80">
        <w:rPr>
          <w:sz w:val="26"/>
          <w:szCs w:val="26"/>
        </w:rPr>
        <w:t>.</w:t>
      </w:r>
    </w:p>
    <w:p w14:paraId="1ADDD7CB" w14:textId="40EC0330"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подотчетно главе </w:t>
      </w:r>
      <w:r w:rsidR="002D7799" w:rsidRPr="00635E80">
        <w:rPr>
          <w:sz w:val="26"/>
          <w:szCs w:val="26"/>
        </w:rPr>
        <w:t>Вилегодского муниципального округа</w:t>
      </w:r>
      <w:r w:rsidR="00E77834">
        <w:rPr>
          <w:sz w:val="26"/>
          <w:szCs w:val="26"/>
        </w:rPr>
        <w:t xml:space="preserve"> Архангельской области</w:t>
      </w:r>
      <w:r w:rsidRPr="00635E80">
        <w:rPr>
          <w:sz w:val="26"/>
          <w:szCs w:val="26"/>
        </w:rPr>
        <w:t>.</w:t>
      </w:r>
    </w:p>
    <w:p w14:paraId="4BAC5904" w14:textId="77777777"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Финансирование расходов на содержание Управления осуществляется за счет средств бюджета </w:t>
      </w:r>
      <w:r w:rsidR="002D7799" w:rsidRPr="00635E80">
        <w:rPr>
          <w:sz w:val="26"/>
          <w:szCs w:val="26"/>
        </w:rPr>
        <w:t>Вилегодского муниципального округа</w:t>
      </w:r>
      <w:r w:rsidRPr="00635E80">
        <w:rPr>
          <w:sz w:val="26"/>
          <w:szCs w:val="26"/>
        </w:rPr>
        <w:t xml:space="preserve"> </w:t>
      </w:r>
      <w:r w:rsidR="006734A4" w:rsidRPr="00635E80">
        <w:rPr>
          <w:sz w:val="26"/>
          <w:szCs w:val="26"/>
        </w:rPr>
        <w:t xml:space="preserve">Архангельской области </w:t>
      </w:r>
      <w:r w:rsidRPr="00635E80">
        <w:rPr>
          <w:sz w:val="26"/>
          <w:szCs w:val="26"/>
        </w:rPr>
        <w:t xml:space="preserve">в пределах, выделенных на эти цели ассигнований, за исключением реализации государственных полномочий по опеке и попечительству, по деятельности территориальной комиссии по делам несовершеннолетних и защите их прав, финансирование которых производится за счет субвенций, перечисляемых местному бюджету из бюджета Архангельской области. </w:t>
      </w:r>
    </w:p>
    <w:p w14:paraId="2DDFD93A" w14:textId="3B502333"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w:t>
      </w:r>
      <w:r w:rsidR="00684635" w:rsidRPr="00C0038C">
        <w:rPr>
          <w:sz w:val="26"/>
          <w:szCs w:val="26"/>
        </w:rPr>
        <w:t xml:space="preserve">в соответствии с федеральным, областным законодательством и правовыми актами </w:t>
      </w:r>
      <w:r w:rsidR="00684635" w:rsidRPr="001D3FCE">
        <w:rPr>
          <w:sz w:val="26"/>
          <w:szCs w:val="26"/>
        </w:rPr>
        <w:t>Вилегодского муниципального округа</w:t>
      </w:r>
      <w:r w:rsidR="000D55A7">
        <w:rPr>
          <w:sz w:val="26"/>
          <w:szCs w:val="26"/>
        </w:rPr>
        <w:t xml:space="preserve"> Архангельской области</w:t>
      </w:r>
      <w:r w:rsidR="00684635" w:rsidRPr="00C0038C">
        <w:rPr>
          <w:sz w:val="26"/>
          <w:szCs w:val="26"/>
        </w:rPr>
        <w:t xml:space="preserve"> имеет право открывать счета в Федеральном казначействе России</w:t>
      </w:r>
      <w:r w:rsidRPr="00635E80">
        <w:rPr>
          <w:sz w:val="26"/>
          <w:szCs w:val="26"/>
        </w:rPr>
        <w:t>.</w:t>
      </w:r>
    </w:p>
    <w:p w14:paraId="7F9D59B0" w14:textId="77777777" w:rsidR="005E7BC2" w:rsidRPr="00635E80"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Управление </w:t>
      </w:r>
      <w:r w:rsidR="00684635" w:rsidRPr="00C0038C">
        <w:rPr>
          <w:sz w:val="26"/>
          <w:szCs w:val="26"/>
        </w:rPr>
        <w:t>может от своего имени приобретать и осуществлять имущественные и личные неимущественные права и обязанности, осуществляет полномочия субъекта права оперативного управления в отношении муниципального и государственного имущества, числящегося на его балансе</w:t>
      </w:r>
      <w:r w:rsidRPr="00635E80">
        <w:rPr>
          <w:sz w:val="26"/>
          <w:szCs w:val="26"/>
        </w:rPr>
        <w:t>.</w:t>
      </w:r>
    </w:p>
    <w:p w14:paraId="5286AA0D" w14:textId="77777777" w:rsidR="00684635" w:rsidRPr="00C0038C" w:rsidRDefault="00684635" w:rsidP="00684635">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635E80">
        <w:rPr>
          <w:sz w:val="26"/>
          <w:szCs w:val="26"/>
        </w:rPr>
        <w:t xml:space="preserve">Управление </w:t>
      </w:r>
      <w:r w:rsidRPr="00C0038C">
        <w:rPr>
          <w:sz w:val="26"/>
          <w:szCs w:val="26"/>
        </w:rPr>
        <w:t xml:space="preserve">осуществляет свою деятельность как непосредственно, так и во взаимодействии с другими отраслевыми (функциональными) и территориальными органами </w:t>
      </w:r>
      <w:r w:rsidR="00FF0ADE">
        <w:rPr>
          <w:sz w:val="26"/>
          <w:szCs w:val="26"/>
        </w:rPr>
        <w:t>Админ</w:t>
      </w:r>
      <w:r w:rsidRPr="00C0038C">
        <w:rPr>
          <w:sz w:val="26"/>
          <w:szCs w:val="26"/>
        </w:rPr>
        <w:t>истрации Вилегодского муниципального округа, иными организациями, юридическими и физическими лицами.</w:t>
      </w:r>
    </w:p>
    <w:p w14:paraId="13368AF8" w14:textId="77777777" w:rsidR="00684635" w:rsidRPr="00C0038C" w:rsidRDefault="00684635" w:rsidP="00684635">
      <w:pPr>
        <w:numPr>
          <w:ilvl w:val="1"/>
          <w:numId w:val="1"/>
        </w:numPr>
        <w:tabs>
          <w:tab w:val="clear" w:pos="1430"/>
          <w:tab w:val="left" w:pos="-2552"/>
          <w:tab w:val="left" w:pos="-2410"/>
          <w:tab w:val="left" w:pos="-2127"/>
          <w:tab w:val="left" w:pos="1276"/>
          <w:tab w:val="num" w:pos="7950"/>
        </w:tabs>
        <w:spacing w:line="276" w:lineRule="auto"/>
        <w:ind w:left="0" w:firstLine="703"/>
        <w:jc w:val="both"/>
        <w:rPr>
          <w:sz w:val="26"/>
          <w:szCs w:val="26"/>
        </w:rPr>
      </w:pPr>
      <w:r w:rsidRPr="00635E80">
        <w:rPr>
          <w:sz w:val="26"/>
          <w:szCs w:val="26"/>
        </w:rPr>
        <w:t>Управление</w:t>
      </w:r>
      <w:r w:rsidRPr="00C0038C">
        <w:rPr>
          <w:sz w:val="26"/>
          <w:szCs w:val="26"/>
        </w:rPr>
        <w:t xml:space="preserve"> </w:t>
      </w:r>
      <w:r w:rsidRPr="00C0038C">
        <w:rPr>
          <w:bCs/>
          <w:sz w:val="26"/>
          <w:szCs w:val="26"/>
        </w:rPr>
        <w:t>вправе</w:t>
      </w:r>
      <w:r w:rsidRPr="00C0038C">
        <w:rPr>
          <w:sz w:val="26"/>
          <w:szCs w:val="26"/>
        </w:rPr>
        <w:t xml:space="preserve"> в пределах своих полномочий выступать от своего имени в суде истцом и ответчиком, вступать в правоотношения с другими физическими и юридическими лицами в соответствии с действующим законодательством Российской Федерации.</w:t>
      </w:r>
    </w:p>
    <w:p w14:paraId="2E7E0232" w14:textId="77777777" w:rsidR="005E7BC2" w:rsidRPr="006734A4" w:rsidRDefault="005E7BC2"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734A4">
        <w:rPr>
          <w:sz w:val="26"/>
          <w:szCs w:val="26"/>
        </w:rPr>
        <w:t xml:space="preserve">Юридический адрес Управления: 165680, Архангельская область, Вилегодский </w:t>
      </w:r>
      <w:r w:rsidR="002D7799" w:rsidRPr="006734A4">
        <w:rPr>
          <w:sz w:val="26"/>
          <w:szCs w:val="26"/>
        </w:rPr>
        <w:t>округ</w:t>
      </w:r>
      <w:r w:rsidRPr="006734A4">
        <w:rPr>
          <w:sz w:val="26"/>
          <w:szCs w:val="26"/>
        </w:rPr>
        <w:t>, с. Ильинско-Подомское, ул. Советская, д.</w:t>
      </w:r>
      <w:r w:rsidR="006734A4" w:rsidRPr="006734A4">
        <w:rPr>
          <w:sz w:val="26"/>
          <w:szCs w:val="26"/>
        </w:rPr>
        <w:t xml:space="preserve"> </w:t>
      </w:r>
      <w:r w:rsidRPr="006734A4">
        <w:rPr>
          <w:sz w:val="26"/>
          <w:szCs w:val="26"/>
        </w:rPr>
        <w:t>3</w:t>
      </w:r>
      <w:r w:rsidR="006D5C26" w:rsidRPr="006734A4">
        <w:rPr>
          <w:sz w:val="26"/>
          <w:szCs w:val="26"/>
        </w:rPr>
        <w:t>2</w:t>
      </w:r>
      <w:r w:rsidRPr="006734A4">
        <w:rPr>
          <w:sz w:val="26"/>
          <w:szCs w:val="26"/>
        </w:rPr>
        <w:t>.</w:t>
      </w:r>
    </w:p>
    <w:p w14:paraId="3326F130" w14:textId="77777777" w:rsidR="005E7BC2" w:rsidRPr="00635E80" w:rsidRDefault="005E7BC2" w:rsidP="00635E80">
      <w:pPr>
        <w:tabs>
          <w:tab w:val="left" w:pos="1276"/>
        </w:tabs>
        <w:spacing w:line="276" w:lineRule="auto"/>
        <w:ind w:firstLine="703"/>
        <w:jc w:val="both"/>
        <w:rPr>
          <w:sz w:val="26"/>
          <w:szCs w:val="26"/>
        </w:rPr>
      </w:pPr>
    </w:p>
    <w:p w14:paraId="77FF7AAD" w14:textId="77777777" w:rsidR="005E7BC2" w:rsidRPr="00635E80" w:rsidRDefault="005E7BC2" w:rsidP="00635E80">
      <w:pPr>
        <w:keepNext/>
        <w:numPr>
          <w:ilvl w:val="0"/>
          <w:numId w:val="1"/>
        </w:numPr>
        <w:tabs>
          <w:tab w:val="left" w:pos="1276"/>
        </w:tabs>
        <w:spacing w:line="276" w:lineRule="auto"/>
        <w:ind w:left="0" w:firstLine="703"/>
        <w:jc w:val="both"/>
        <w:rPr>
          <w:b/>
          <w:sz w:val="26"/>
          <w:szCs w:val="26"/>
        </w:rPr>
      </w:pPr>
      <w:r w:rsidRPr="00635E80">
        <w:rPr>
          <w:b/>
          <w:sz w:val="26"/>
          <w:szCs w:val="26"/>
        </w:rPr>
        <w:t xml:space="preserve">Основные </w:t>
      </w:r>
      <w:r w:rsidR="00900B91" w:rsidRPr="00635E80">
        <w:rPr>
          <w:b/>
          <w:sz w:val="26"/>
          <w:szCs w:val="26"/>
        </w:rPr>
        <w:t>направления деятельности</w:t>
      </w:r>
      <w:r w:rsidRPr="00635E80">
        <w:rPr>
          <w:b/>
          <w:sz w:val="26"/>
          <w:szCs w:val="26"/>
        </w:rPr>
        <w:t xml:space="preserve"> Управления</w:t>
      </w:r>
    </w:p>
    <w:p w14:paraId="1F12408D" w14:textId="77777777" w:rsidR="00900B91" w:rsidRPr="00635E80" w:rsidRDefault="00466B2A"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 xml:space="preserve">Организация предоставления общедоступного и бесплатного общего образования по основным общеобразовательным программам, а также </w:t>
      </w:r>
      <w:r w:rsidR="00900B91" w:rsidRPr="00635E80">
        <w:rPr>
          <w:sz w:val="26"/>
          <w:szCs w:val="26"/>
        </w:rPr>
        <w:t xml:space="preserve">дополнительного образования детей в муниципальных образовательных учреждениях (за исключением полномочий по финансовому обеспечению </w:t>
      </w:r>
      <w:r w:rsidR="00900B91" w:rsidRPr="00635E80">
        <w:rPr>
          <w:sz w:val="26"/>
          <w:szCs w:val="26"/>
        </w:rPr>
        <w:lastRenderedPageBreak/>
        <w:t>реализации основных общеобразовательных программ в соответствии с федеральными государственными образовательными стандартами и дополнительного образования детей, финансовое обеспечение которого осуществляется органами государственной власти Архангельской области), участие в организации отдыха обучающихся и воспитанников муниципальных образовательных учреждений в каникулярное время.</w:t>
      </w:r>
    </w:p>
    <w:p w14:paraId="1A4324E3" w14:textId="77777777" w:rsidR="00900B91" w:rsidRPr="00635E80" w:rsidRDefault="00900B91"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О</w:t>
      </w:r>
      <w:r w:rsidR="008A44D7">
        <w:rPr>
          <w:sz w:val="26"/>
          <w:szCs w:val="26"/>
        </w:rPr>
        <w:t>рганизация о</w:t>
      </w:r>
      <w:r w:rsidRPr="00635E80">
        <w:rPr>
          <w:sz w:val="26"/>
          <w:szCs w:val="26"/>
        </w:rPr>
        <w:t>казани</w:t>
      </w:r>
      <w:r w:rsidR="008A44D7">
        <w:rPr>
          <w:sz w:val="26"/>
          <w:szCs w:val="26"/>
        </w:rPr>
        <w:t>я</w:t>
      </w:r>
      <w:r w:rsidRPr="00635E80">
        <w:rPr>
          <w:sz w:val="26"/>
          <w:szCs w:val="26"/>
        </w:rPr>
        <w:t xml:space="preserve"> услуг населению в области культуры, спорта и молодежной политики.</w:t>
      </w:r>
    </w:p>
    <w:p w14:paraId="1CEACCC4" w14:textId="77777777" w:rsidR="00900B91" w:rsidRPr="00635E80" w:rsidRDefault="00900B91"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Участие в мероприятиях, направленных на реализацию государственной социальной политики и созданию условий для оказания медицинской помощи населению.</w:t>
      </w:r>
    </w:p>
    <w:p w14:paraId="76BE4CCC" w14:textId="77777777" w:rsidR="00900B91" w:rsidRPr="00635E80" w:rsidRDefault="00900B91"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Реализация на территории муниципального образования единой государственной политики в сфере опеки и попечительства в отношении несовершеннолетних граждан,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 а также профилактика социального сиротства, создание необходимых условий для содержания, воспитания, обучения детей-сирот, детей, оставшихся без попечения родителей, лиц из числа детей-сирот и детей, оставшихся без попечения родителей.</w:t>
      </w:r>
    </w:p>
    <w:p w14:paraId="7D9526E4" w14:textId="77777777" w:rsidR="00900B91" w:rsidRPr="00635E80" w:rsidRDefault="00900B91"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Обеспечение реализации на территории муниципального образования единой государственной политики в сфере профилактики безнадзорности и правонарушений несовершеннолетних, защиты прав и законных интересов несовершеннолетних посредством организационного обеспечения и методического руководства деятельностью территориальной комиссии по делам несовершеннолетних и защите их прав.</w:t>
      </w:r>
    </w:p>
    <w:p w14:paraId="5E01F189" w14:textId="77777777" w:rsidR="00900B91" w:rsidRPr="00635E80" w:rsidRDefault="00900B91"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635E80">
        <w:rPr>
          <w:sz w:val="26"/>
          <w:szCs w:val="26"/>
        </w:rPr>
        <w:t>Организация и ведение бухгалтерского учета, составление и представление бюджетной и статистической отчетности в соответствии с законодательством Российской Федерации, организация осуществления бюджетных полномочий главного распорядителя и получателя средств бюджета муниципального округа, в соответствии с ведомственной структурой расходов бюджета муниципального округа.</w:t>
      </w:r>
    </w:p>
    <w:p w14:paraId="0B9C0697" w14:textId="77777777" w:rsidR="00900B91" w:rsidRPr="00635E80" w:rsidRDefault="00900B91" w:rsidP="00635E80">
      <w:pPr>
        <w:tabs>
          <w:tab w:val="left" w:pos="1276"/>
        </w:tabs>
        <w:spacing w:line="276" w:lineRule="auto"/>
        <w:ind w:firstLine="703"/>
        <w:jc w:val="both"/>
        <w:rPr>
          <w:sz w:val="26"/>
          <w:szCs w:val="26"/>
        </w:rPr>
      </w:pPr>
    </w:p>
    <w:p w14:paraId="7BB57EF5" w14:textId="77777777" w:rsidR="005E7BC2" w:rsidRPr="00635E80" w:rsidRDefault="00900B91" w:rsidP="00635E80">
      <w:pPr>
        <w:keepNext/>
        <w:numPr>
          <w:ilvl w:val="0"/>
          <w:numId w:val="1"/>
        </w:numPr>
        <w:tabs>
          <w:tab w:val="left" w:pos="1276"/>
        </w:tabs>
        <w:spacing w:line="276" w:lineRule="auto"/>
        <w:ind w:left="0" w:firstLine="703"/>
        <w:jc w:val="both"/>
        <w:rPr>
          <w:b/>
          <w:sz w:val="26"/>
          <w:szCs w:val="26"/>
        </w:rPr>
      </w:pPr>
      <w:r w:rsidRPr="00635E80">
        <w:rPr>
          <w:b/>
          <w:sz w:val="26"/>
          <w:szCs w:val="26"/>
        </w:rPr>
        <w:t>Задачи</w:t>
      </w:r>
      <w:r w:rsidR="005E7BC2" w:rsidRPr="00635E80">
        <w:rPr>
          <w:b/>
          <w:sz w:val="26"/>
          <w:szCs w:val="26"/>
        </w:rPr>
        <w:t xml:space="preserve"> Управления</w:t>
      </w:r>
    </w:p>
    <w:p w14:paraId="7CD46E5E" w14:textId="77777777" w:rsidR="00900B91" w:rsidRPr="00963A1F" w:rsidRDefault="00AA7B8B"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 xml:space="preserve">В целях </w:t>
      </w:r>
      <w:r w:rsidR="00900B91" w:rsidRPr="00963A1F">
        <w:rPr>
          <w:sz w:val="26"/>
          <w:szCs w:val="26"/>
        </w:rPr>
        <w:t>организаци</w:t>
      </w:r>
      <w:r w:rsidRPr="00963A1F">
        <w:rPr>
          <w:sz w:val="26"/>
          <w:szCs w:val="26"/>
        </w:rPr>
        <w:t>и</w:t>
      </w:r>
      <w:r w:rsidR="00900B91" w:rsidRPr="00963A1F">
        <w:rPr>
          <w:sz w:val="26"/>
          <w:szCs w:val="26"/>
        </w:rPr>
        <w:t xml:space="preserve"> предоставления общедоступного и бесплатного общего образования по основным общеобразовательным программам, а также дополнительного образования детей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и дополнительного образования детей, финансовое обеспечение которого осуществляется органами государственной власти Архангельской области), </w:t>
      </w:r>
      <w:r w:rsidR="00900B91" w:rsidRPr="00963A1F">
        <w:rPr>
          <w:sz w:val="26"/>
          <w:szCs w:val="26"/>
        </w:rPr>
        <w:lastRenderedPageBreak/>
        <w:t>участи</w:t>
      </w:r>
      <w:r w:rsidRPr="00963A1F">
        <w:rPr>
          <w:sz w:val="26"/>
          <w:szCs w:val="26"/>
        </w:rPr>
        <w:t>я</w:t>
      </w:r>
      <w:r w:rsidR="00900B91" w:rsidRPr="00963A1F">
        <w:rPr>
          <w:sz w:val="26"/>
          <w:szCs w:val="26"/>
        </w:rPr>
        <w:t xml:space="preserve"> в организации отдыха обучающихся и воспитанников муниципальных образовательных учреждений в каникулярное время</w:t>
      </w:r>
      <w:r w:rsidRPr="00963A1F">
        <w:rPr>
          <w:sz w:val="26"/>
          <w:szCs w:val="26"/>
        </w:rPr>
        <w:t>,</w:t>
      </w:r>
      <w:r w:rsidR="00900B91" w:rsidRPr="00963A1F">
        <w:rPr>
          <w:sz w:val="26"/>
          <w:szCs w:val="26"/>
        </w:rPr>
        <w:t xml:space="preserve"> Управление выполняет следующие задачи.</w:t>
      </w:r>
    </w:p>
    <w:p w14:paraId="7C9B059B" w14:textId="77777777" w:rsidR="00900B91" w:rsidRPr="00635E80" w:rsidRDefault="00900B91" w:rsidP="00635E80">
      <w:pPr>
        <w:numPr>
          <w:ilvl w:val="2"/>
          <w:numId w:val="1"/>
        </w:numPr>
        <w:tabs>
          <w:tab w:val="clear" w:pos="2128"/>
          <w:tab w:val="left" w:pos="-2552"/>
          <w:tab w:val="left" w:pos="-2410"/>
          <w:tab w:val="left" w:pos="-2127"/>
          <w:tab w:val="left" w:pos="1276"/>
        </w:tabs>
        <w:spacing w:line="276" w:lineRule="auto"/>
        <w:ind w:left="0" w:firstLine="709"/>
        <w:jc w:val="both"/>
        <w:rPr>
          <w:sz w:val="26"/>
          <w:szCs w:val="26"/>
        </w:rPr>
      </w:pPr>
      <w:r w:rsidRPr="00635E80">
        <w:rPr>
          <w:sz w:val="26"/>
          <w:szCs w:val="26"/>
        </w:rPr>
        <w:t>Создание благоприятных условий для развития системы образования на территории Вилегодского муниципального округа.</w:t>
      </w:r>
    </w:p>
    <w:p w14:paraId="6232F614"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предоставления общедоступного и бесплатного общего образования по основным общеобразовательным программам.</w:t>
      </w:r>
    </w:p>
    <w:p w14:paraId="58175753"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предоставления дополнительного образования детей в муниципальных образовательных учреждениях.</w:t>
      </w:r>
    </w:p>
    <w:p w14:paraId="127DE0E0"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Осуществляет управление качеством образования.</w:t>
      </w:r>
    </w:p>
    <w:p w14:paraId="02289D10"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формирования муниципальными образовательными учреждениями контингента обучающихся, учет контингента и отдельных категорий детей и подростков.</w:t>
      </w:r>
    </w:p>
    <w:p w14:paraId="6B1E1E51"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Содействие муниципальным образовательным учреждениям в формирования кадрового состава, создание условий для привлечения молодых кадров.</w:t>
      </w:r>
    </w:p>
    <w:p w14:paraId="7D7DE96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Участие в деятельности муниципальных образовательных организаций в области воспитания детей и молодежи.</w:t>
      </w:r>
    </w:p>
    <w:p w14:paraId="627045C5"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деятельности по выявлению и обучению талантливых и одаренных детей.</w:t>
      </w:r>
    </w:p>
    <w:p w14:paraId="083194AD"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содержания и эффективного использования муниципальными образовательными организациями зданий и сооружений, движимого имущества, иных видов муниципального имущества в целях реализации уставных видов деятельности.</w:t>
      </w:r>
    </w:p>
    <w:p w14:paraId="712158DB"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бесплатной перевозки обучающихся муниципальными образовательными учреждениями, реализующими основные общеобразовательные программы, программы дополнительного образования.</w:t>
      </w:r>
    </w:p>
    <w:p w14:paraId="275AC99D"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Создание условий для осуществления присмотра и ухода за детьми, содержания детей в муниципальных образовательных учреждениях.</w:t>
      </w:r>
    </w:p>
    <w:p w14:paraId="60F54FD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Контроль за деятельностью учреждений образования по созданию безопасных условий для обучающихся, воспитанников и работников, охране их жизни и здоровья.</w:t>
      </w:r>
    </w:p>
    <w:p w14:paraId="3E04FA12"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Участие в организации отдыха обучающихся и воспитанников муниципальных образовательных учреждений в каникулярное время.</w:t>
      </w:r>
    </w:p>
    <w:p w14:paraId="5FFA4DE4"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Реализация полномочий учредителя муниципальных образовательных организаций.</w:t>
      </w:r>
    </w:p>
    <w:p w14:paraId="208B1D5D" w14:textId="77777777" w:rsidR="00900B91" w:rsidRPr="00963A1F" w:rsidRDefault="00AA7B8B"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В целях о</w:t>
      </w:r>
      <w:r w:rsidR="008A44D7" w:rsidRPr="00963A1F">
        <w:rPr>
          <w:sz w:val="26"/>
          <w:szCs w:val="26"/>
        </w:rPr>
        <w:t>рганизации о</w:t>
      </w:r>
      <w:r w:rsidR="00900B91" w:rsidRPr="00963A1F">
        <w:rPr>
          <w:sz w:val="26"/>
          <w:szCs w:val="26"/>
        </w:rPr>
        <w:t>казани</w:t>
      </w:r>
      <w:r w:rsidRPr="00963A1F">
        <w:rPr>
          <w:sz w:val="26"/>
          <w:szCs w:val="26"/>
        </w:rPr>
        <w:t>я</w:t>
      </w:r>
      <w:r w:rsidR="00900B91" w:rsidRPr="00963A1F">
        <w:rPr>
          <w:sz w:val="26"/>
          <w:szCs w:val="26"/>
        </w:rPr>
        <w:t xml:space="preserve"> услуг населению в области культуры, спорта и молодежной политики</w:t>
      </w:r>
      <w:r w:rsidRPr="00963A1F">
        <w:rPr>
          <w:sz w:val="26"/>
          <w:szCs w:val="26"/>
        </w:rPr>
        <w:t xml:space="preserve"> Управление выполняет следующие задачи.</w:t>
      </w:r>
    </w:p>
    <w:p w14:paraId="13F24417"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Создание благоприятных условий для оказания услуг населению в области культуры, спорта и молодежной политики на территории Вилегодского муниципального округа.</w:t>
      </w:r>
    </w:p>
    <w:p w14:paraId="502AEEE3"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досуга и обеспечения жителей услугами учреждений культуры.</w:t>
      </w:r>
    </w:p>
    <w:p w14:paraId="1A1B4DB6"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lastRenderedPageBreak/>
        <w:t>Сохранение, возрождение и развитие народных художественных промыслов, сохранение и популяризация материальных и духовных форм культурного наследия.</w:t>
      </w:r>
    </w:p>
    <w:p w14:paraId="24811164"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библиотечного обслуживания населения.</w:t>
      </w:r>
    </w:p>
    <w:p w14:paraId="0684EDBE"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Развитие туризма.</w:t>
      </w:r>
    </w:p>
    <w:p w14:paraId="34A13F4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Обеспечение условий для развития физической культуры и массового спорта.</w:t>
      </w:r>
    </w:p>
    <w:p w14:paraId="29057BE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Осуществление мероприятий по работе с детьми и молодежью.</w:t>
      </w:r>
    </w:p>
    <w:p w14:paraId="526F4973"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Содействие муниципальным учреждениям культуры в формирования кадрового состава, создание условий для привлечения молодых кадров.</w:t>
      </w:r>
    </w:p>
    <w:p w14:paraId="12619646"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содержания и эффективного использования муниципальными учреждениями культуры зданий и сооружений, движимого имущества, иных видов муниципального имущества в целях реализации уставных видов деятельности.</w:t>
      </w:r>
    </w:p>
    <w:p w14:paraId="44CEB892"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Реализация полномочий учредителя муниципальных учреждений культуры.</w:t>
      </w:r>
    </w:p>
    <w:p w14:paraId="498B9B45" w14:textId="77777777" w:rsidR="00900B91" w:rsidRPr="00963A1F" w:rsidRDefault="00AA7B8B"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В целях у</w:t>
      </w:r>
      <w:r w:rsidR="00900B91" w:rsidRPr="00963A1F">
        <w:rPr>
          <w:sz w:val="26"/>
          <w:szCs w:val="26"/>
        </w:rPr>
        <w:t>части</w:t>
      </w:r>
      <w:r w:rsidRPr="00963A1F">
        <w:rPr>
          <w:sz w:val="26"/>
          <w:szCs w:val="26"/>
        </w:rPr>
        <w:t>я</w:t>
      </w:r>
      <w:r w:rsidR="00900B91" w:rsidRPr="00963A1F">
        <w:rPr>
          <w:sz w:val="26"/>
          <w:szCs w:val="26"/>
        </w:rPr>
        <w:t xml:space="preserve"> в мероприятиях, направленных на реализацию государственной социальной политики и созданию условий для оказания медицинской помощи населению</w:t>
      </w:r>
      <w:r w:rsidRPr="00963A1F">
        <w:rPr>
          <w:sz w:val="26"/>
          <w:szCs w:val="26"/>
        </w:rPr>
        <w:t>, Управление выполняет следующие задачи.</w:t>
      </w:r>
    </w:p>
    <w:p w14:paraId="0BD084EE"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Создание благоприятных условий для реализации государственной социальной политики и оказания медицинской помощи населению на территории Вилегодского муниципального округа.</w:t>
      </w:r>
    </w:p>
    <w:p w14:paraId="59885049"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Предоставление мер социальной поддержки отдельным категориям граждан.</w:t>
      </w:r>
    </w:p>
    <w:p w14:paraId="5D7CF8B4"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Оказание поддержки социально-ориентированным некоммерческим организациям.</w:t>
      </w:r>
    </w:p>
    <w:p w14:paraId="1E5DF8B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Содействие в решении жилищных вопросов отдельны</w:t>
      </w:r>
      <w:r w:rsidR="007A041C">
        <w:rPr>
          <w:sz w:val="26"/>
          <w:szCs w:val="26"/>
        </w:rPr>
        <w:t>м</w:t>
      </w:r>
      <w:r w:rsidRPr="00635E80">
        <w:rPr>
          <w:sz w:val="26"/>
          <w:szCs w:val="26"/>
        </w:rPr>
        <w:t xml:space="preserve"> категори</w:t>
      </w:r>
      <w:r w:rsidR="007A041C">
        <w:rPr>
          <w:sz w:val="26"/>
          <w:szCs w:val="26"/>
        </w:rPr>
        <w:t>ям</w:t>
      </w:r>
      <w:r w:rsidRPr="00635E80">
        <w:rPr>
          <w:sz w:val="26"/>
          <w:szCs w:val="26"/>
        </w:rPr>
        <w:t xml:space="preserve"> граждан.</w:t>
      </w:r>
    </w:p>
    <w:p w14:paraId="161B70D4"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Профилактика правонарушении, в том числе, безнадзорности несовершеннолетних, наркомании и других видов зависимости.</w:t>
      </w:r>
    </w:p>
    <w:p w14:paraId="35C44185"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 xml:space="preserve">Осуществление дополнительных функций в области социальной защиты населения на территории административного центра муниципального образования, иных территорий, не относящихся к зоне ответственности территориальных отделов </w:t>
      </w:r>
      <w:r w:rsidR="00FF0ADE">
        <w:rPr>
          <w:sz w:val="26"/>
          <w:szCs w:val="26"/>
        </w:rPr>
        <w:t>Админ</w:t>
      </w:r>
      <w:r w:rsidRPr="00635E80">
        <w:rPr>
          <w:sz w:val="26"/>
          <w:szCs w:val="26"/>
        </w:rPr>
        <w:t>истрации.</w:t>
      </w:r>
    </w:p>
    <w:p w14:paraId="45125040"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Создание условий для оказания медицинской помощи населению.</w:t>
      </w:r>
    </w:p>
    <w:p w14:paraId="6A9D8548" w14:textId="77777777" w:rsidR="00900B91" w:rsidRPr="00963A1F" w:rsidRDefault="00AA7B8B"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В целях р</w:t>
      </w:r>
      <w:r w:rsidR="00900B91" w:rsidRPr="00963A1F">
        <w:rPr>
          <w:sz w:val="26"/>
          <w:szCs w:val="26"/>
        </w:rPr>
        <w:t>еализаци</w:t>
      </w:r>
      <w:r w:rsidRPr="00963A1F">
        <w:rPr>
          <w:sz w:val="26"/>
          <w:szCs w:val="26"/>
        </w:rPr>
        <w:t>и</w:t>
      </w:r>
      <w:r w:rsidR="00900B91" w:rsidRPr="00963A1F">
        <w:rPr>
          <w:sz w:val="26"/>
          <w:szCs w:val="26"/>
        </w:rPr>
        <w:t xml:space="preserve"> на территории муниципального образования единой государственной политики в сфере опеки и попечительства в отношении несовершеннолетних граждан,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 а также профилактик</w:t>
      </w:r>
      <w:r w:rsidRPr="00963A1F">
        <w:rPr>
          <w:sz w:val="26"/>
          <w:szCs w:val="26"/>
        </w:rPr>
        <w:t>и</w:t>
      </w:r>
      <w:r w:rsidR="00900B91" w:rsidRPr="00963A1F">
        <w:rPr>
          <w:sz w:val="26"/>
          <w:szCs w:val="26"/>
        </w:rPr>
        <w:t xml:space="preserve"> социального сиротства, создани</w:t>
      </w:r>
      <w:r w:rsidRPr="00963A1F">
        <w:rPr>
          <w:sz w:val="26"/>
          <w:szCs w:val="26"/>
        </w:rPr>
        <w:t>я</w:t>
      </w:r>
      <w:r w:rsidR="00900B91" w:rsidRPr="00963A1F">
        <w:rPr>
          <w:sz w:val="26"/>
          <w:szCs w:val="26"/>
        </w:rPr>
        <w:t xml:space="preserve"> необходимых условий для содержания, воспитания, обучения </w:t>
      </w:r>
      <w:r w:rsidR="00900B91" w:rsidRPr="00963A1F">
        <w:rPr>
          <w:sz w:val="26"/>
          <w:szCs w:val="26"/>
        </w:rPr>
        <w:lastRenderedPageBreak/>
        <w:t>детей-сирот, детей, оставшихся без попечения родителей, лиц из числа детей-сирот и детей, оставшихся без попечения родителей</w:t>
      </w:r>
      <w:r w:rsidRPr="00963A1F">
        <w:rPr>
          <w:sz w:val="26"/>
          <w:szCs w:val="26"/>
        </w:rPr>
        <w:t>, Управление выполняет следующие задачи.</w:t>
      </w:r>
    </w:p>
    <w:p w14:paraId="380F19C9"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Защита прав и интересов несовершеннолетних граждан.</w:t>
      </w:r>
    </w:p>
    <w:p w14:paraId="365D0CCF"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Профилактика социального сиротства.</w:t>
      </w:r>
    </w:p>
    <w:p w14:paraId="2AC1446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Защита прав и интересов детей-сирот и детей, оставшихся без попечения родителей.</w:t>
      </w:r>
    </w:p>
    <w:p w14:paraId="536A1023"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Защита прав и интересов граждан, признанных судом недееспособными, ограниченных судом в дееспособности, а также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w:t>
      </w:r>
    </w:p>
    <w:p w14:paraId="26F9FE0F"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Защита жилищных и имущественных прав несовершеннолетних граждан, граждан, признанных судом недееспособными, ограниченных судом в дееспособности, а также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14:paraId="5F945C24" w14:textId="77777777" w:rsidR="00900B91" w:rsidRPr="00963A1F" w:rsidRDefault="00AB3AC9"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В целях о</w:t>
      </w:r>
      <w:r w:rsidR="00900B91" w:rsidRPr="00963A1F">
        <w:rPr>
          <w:sz w:val="26"/>
          <w:szCs w:val="26"/>
        </w:rPr>
        <w:t>беспечени</w:t>
      </w:r>
      <w:r w:rsidRPr="00963A1F">
        <w:rPr>
          <w:sz w:val="26"/>
          <w:szCs w:val="26"/>
        </w:rPr>
        <w:t>я</w:t>
      </w:r>
      <w:r w:rsidR="00900B91" w:rsidRPr="00963A1F">
        <w:rPr>
          <w:sz w:val="26"/>
          <w:szCs w:val="26"/>
        </w:rPr>
        <w:t xml:space="preserve"> реализации на территории муниципального образования единой государственной политики в сфере профилактики безнадзорности и правонарушений несовершеннолетних, защиты прав и законных интересов несовершеннолетних посредством организационного обеспечения и методического руководства деятельностью территориальной комиссии по делам несовершеннолетних и защите их прав</w:t>
      </w:r>
      <w:r w:rsidR="00AA7B8B" w:rsidRPr="00963A1F">
        <w:rPr>
          <w:sz w:val="26"/>
          <w:szCs w:val="26"/>
        </w:rPr>
        <w:t>, Управление выполняет следующие задачи.</w:t>
      </w:r>
    </w:p>
    <w:p w14:paraId="599FB0FC"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Координация деятельности органов и учреждений муниципальной системы профилактики безнадзорности и правонарушений несовершеннолетних.</w:t>
      </w:r>
    </w:p>
    <w:p w14:paraId="5E55A091"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Участие в решении вопросов, связанных с соблюдением условий воспитания, обучения, содержания несовершеннолетних, обращения с ними в учреждениях системы профилактики безнадзорности и правонарушений несовершеннолетних.</w:t>
      </w:r>
    </w:p>
    <w:p w14:paraId="15FDBF8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Выявление, анализ причин и условий, способствующих безнадзорности и правонарушениям несовершеннолетних, осуществление мер по их устранению в пределах своей компетенции.</w:t>
      </w:r>
    </w:p>
    <w:p w14:paraId="42A98A9D"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Взаимодействие с органами местного самоуправления по вопросам защиты прав и законных интересов, профилактике безнадзорности и правонарушений несовершеннолетних.</w:t>
      </w:r>
    </w:p>
    <w:p w14:paraId="7D378A70"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Осуществление иных полномочий в области защиты прав и законных интересов, профилактике безнадзорности и правонарушений несовершеннолетних.</w:t>
      </w:r>
    </w:p>
    <w:p w14:paraId="56C6EFFC" w14:textId="77777777" w:rsidR="00900B91" w:rsidRPr="00963A1F" w:rsidRDefault="00AA7B8B" w:rsidP="00635E80">
      <w:pPr>
        <w:numPr>
          <w:ilvl w:val="1"/>
          <w:numId w:val="1"/>
        </w:numPr>
        <w:tabs>
          <w:tab w:val="clear" w:pos="1430"/>
          <w:tab w:val="left" w:pos="-2552"/>
          <w:tab w:val="left" w:pos="-2410"/>
          <w:tab w:val="left" w:pos="-2127"/>
          <w:tab w:val="left" w:pos="1276"/>
        </w:tabs>
        <w:spacing w:line="276" w:lineRule="auto"/>
        <w:ind w:left="0" w:firstLine="703"/>
        <w:jc w:val="both"/>
        <w:rPr>
          <w:sz w:val="26"/>
          <w:szCs w:val="26"/>
        </w:rPr>
      </w:pPr>
      <w:r w:rsidRPr="00963A1F">
        <w:rPr>
          <w:sz w:val="26"/>
          <w:szCs w:val="26"/>
        </w:rPr>
        <w:t>В целях о</w:t>
      </w:r>
      <w:r w:rsidR="00900B91" w:rsidRPr="00963A1F">
        <w:rPr>
          <w:sz w:val="26"/>
          <w:szCs w:val="26"/>
        </w:rPr>
        <w:t>рганизаци</w:t>
      </w:r>
      <w:r w:rsidRPr="00963A1F">
        <w:rPr>
          <w:sz w:val="26"/>
          <w:szCs w:val="26"/>
        </w:rPr>
        <w:t>и</w:t>
      </w:r>
      <w:r w:rsidR="00900B91" w:rsidRPr="00963A1F">
        <w:rPr>
          <w:sz w:val="26"/>
          <w:szCs w:val="26"/>
        </w:rPr>
        <w:t xml:space="preserve"> и ведени</w:t>
      </w:r>
      <w:r w:rsidRPr="00963A1F">
        <w:rPr>
          <w:sz w:val="26"/>
          <w:szCs w:val="26"/>
        </w:rPr>
        <w:t>я</w:t>
      </w:r>
      <w:r w:rsidR="00900B91" w:rsidRPr="00963A1F">
        <w:rPr>
          <w:sz w:val="26"/>
          <w:szCs w:val="26"/>
        </w:rPr>
        <w:t xml:space="preserve"> бухгалтерского учета, составление и представление бюджетной и статистической отчетности в соответствии с законодательством Российской Федерации, организаци</w:t>
      </w:r>
      <w:r w:rsidRPr="00963A1F">
        <w:rPr>
          <w:sz w:val="26"/>
          <w:szCs w:val="26"/>
        </w:rPr>
        <w:t>и</w:t>
      </w:r>
      <w:r w:rsidR="00900B91" w:rsidRPr="00963A1F">
        <w:rPr>
          <w:sz w:val="26"/>
          <w:szCs w:val="26"/>
        </w:rPr>
        <w:t xml:space="preserve"> осуществления бюджетных полномочий главного распорядителя и получателя средств бюджета </w:t>
      </w:r>
      <w:r w:rsidR="00900B91" w:rsidRPr="00963A1F">
        <w:rPr>
          <w:sz w:val="26"/>
          <w:szCs w:val="26"/>
        </w:rPr>
        <w:lastRenderedPageBreak/>
        <w:t>муниципального округа, в соответствии с ведомственной структурой расходов бюджета муниципального округа</w:t>
      </w:r>
      <w:r w:rsidRPr="00963A1F">
        <w:rPr>
          <w:sz w:val="26"/>
          <w:szCs w:val="26"/>
        </w:rPr>
        <w:t>, Управление выполняет следующие задачи.</w:t>
      </w:r>
    </w:p>
    <w:p w14:paraId="28F175C8"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и ведение бухгалтерского учета, составление и представление бюджетной и статистической отчетности в соответствии с законодательством Российской Федерации.</w:t>
      </w:r>
    </w:p>
    <w:p w14:paraId="52404E53" w14:textId="77777777" w:rsidR="00900B91" w:rsidRPr="00635E80" w:rsidRDefault="00900B91" w:rsidP="00635E80">
      <w:pPr>
        <w:numPr>
          <w:ilvl w:val="2"/>
          <w:numId w:val="1"/>
        </w:numPr>
        <w:tabs>
          <w:tab w:val="clear" w:pos="2128"/>
          <w:tab w:val="left" w:pos="-2552"/>
          <w:tab w:val="left" w:pos="-2410"/>
          <w:tab w:val="left" w:pos="-2127"/>
          <w:tab w:val="left" w:pos="1560"/>
        </w:tabs>
        <w:spacing w:line="276" w:lineRule="auto"/>
        <w:ind w:left="0" w:firstLine="709"/>
        <w:jc w:val="both"/>
        <w:rPr>
          <w:sz w:val="26"/>
          <w:szCs w:val="26"/>
        </w:rPr>
      </w:pPr>
      <w:r w:rsidRPr="00635E80">
        <w:rPr>
          <w:sz w:val="26"/>
          <w:szCs w:val="26"/>
        </w:rPr>
        <w:t>Организация осуществления бюджетных полномочий главного распорядителя и получателя средств бюджета муниципального округа, в соответствии с ведомственной структурой расходов бюджета муниципального округа.</w:t>
      </w:r>
    </w:p>
    <w:p w14:paraId="0809A9BC" w14:textId="77777777" w:rsidR="00900B91" w:rsidRPr="00635E80" w:rsidRDefault="00900B91" w:rsidP="00635E80">
      <w:pPr>
        <w:spacing w:line="276" w:lineRule="auto"/>
        <w:ind w:firstLine="709"/>
        <w:rPr>
          <w:sz w:val="26"/>
          <w:szCs w:val="26"/>
        </w:rPr>
      </w:pPr>
    </w:p>
    <w:p w14:paraId="75C15421" w14:textId="77777777" w:rsidR="008A3119" w:rsidRPr="00C0038C" w:rsidRDefault="008A3119" w:rsidP="008A3119">
      <w:pPr>
        <w:keepNext/>
        <w:numPr>
          <w:ilvl w:val="0"/>
          <w:numId w:val="1"/>
        </w:numPr>
        <w:tabs>
          <w:tab w:val="left" w:pos="1276"/>
        </w:tabs>
        <w:spacing w:line="276" w:lineRule="auto"/>
        <w:ind w:left="0" w:firstLine="703"/>
        <w:jc w:val="both"/>
        <w:rPr>
          <w:b/>
          <w:sz w:val="26"/>
          <w:szCs w:val="26"/>
        </w:rPr>
      </w:pPr>
      <w:r w:rsidRPr="00C0038C">
        <w:rPr>
          <w:b/>
          <w:sz w:val="26"/>
          <w:szCs w:val="26"/>
        </w:rPr>
        <w:t xml:space="preserve">Права и обязанности </w:t>
      </w:r>
      <w:r>
        <w:rPr>
          <w:b/>
          <w:sz w:val="26"/>
          <w:szCs w:val="26"/>
        </w:rPr>
        <w:t>Управления</w:t>
      </w:r>
    </w:p>
    <w:p w14:paraId="14C57718"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Pr>
          <w:sz w:val="26"/>
          <w:szCs w:val="26"/>
        </w:rPr>
        <w:t xml:space="preserve">Управление </w:t>
      </w:r>
      <w:r w:rsidRPr="00C0038C">
        <w:rPr>
          <w:sz w:val="26"/>
          <w:szCs w:val="26"/>
        </w:rPr>
        <w:t>для осуществления возложенных на него функций имеет право:</w:t>
      </w:r>
    </w:p>
    <w:p w14:paraId="767685FE"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Готовить проекты муниципальных правовых актов по вопросам, входящим в компетенцию </w:t>
      </w:r>
      <w:r>
        <w:rPr>
          <w:sz w:val="26"/>
          <w:szCs w:val="26"/>
        </w:rPr>
        <w:t>Управления</w:t>
      </w:r>
      <w:r w:rsidRPr="00C0038C">
        <w:rPr>
          <w:sz w:val="26"/>
          <w:szCs w:val="26"/>
        </w:rPr>
        <w:t>.</w:t>
      </w:r>
    </w:p>
    <w:p w14:paraId="3BFF5CE8"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Запрашивать и получать в установленном порядке от государственных органов, органов местного самоуправления, организаций сведения, необходимые для осуществления возложенных на </w:t>
      </w:r>
      <w:r>
        <w:rPr>
          <w:sz w:val="26"/>
          <w:szCs w:val="26"/>
        </w:rPr>
        <w:t>Управление</w:t>
      </w:r>
      <w:r w:rsidRPr="00C0038C">
        <w:rPr>
          <w:sz w:val="26"/>
          <w:szCs w:val="26"/>
        </w:rPr>
        <w:t xml:space="preserve"> функций.</w:t>
      </w:r>
    </w:p>
    <w:p w14:paraId="4E9BFF08"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Привлекать к участию в своей деятельности (с согласия соответствующего руководителя) представителей органов местного самоуправления Вилегодского муниципального округа.</w:t>
      </w:r>
    </w:p>
    <w:p w14:paraId="5193AC13"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Проводить совещания, семинары, встречи и другие мероприятия по вопросам, входящим в компетенцию </w:t>
      </w:r>
      <w:r>
        <w:rPr>
          <w:sz w:val="26"/>
          <w:szCs w:val="26"/>
        </w:rPr>
        <w:t>Управления</w:t>
      </w:r>
      <w:r w:rsidRPr="00C0038C">
        <w:rPr>
          <w:sz w:val="26"/>
          <w:szCs w:val="26"/>
        </w:rPr>
        <w:t>.</w:t>
      </w:r>
    </w:p>
    <w:p w14:paraId="293D2A66"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Информировать население через средства массовой информации по вопросам, входящим в компетенцию </w:t>
      </w:r>
      <w:r>
        <w:rPr>
          <w:sz w:val="26"/>
          <w:szCs w:val="26"/>
        </w:rPr>
        <w:t>Управления</w:t>
      </w:r>
      <w:r w:rsidRPr="00C0038C">
        <w:rPr>
          <w:sz w:val="26"/>
          <w:szCs w:val="26"/>
        </w:rPr>
        <w:t>.</w:t>
      </w:r>
    </w:p>
    <w:p w14:paraId="2A904833"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Вести переписку и взаимодействовать в иных формах с государственными органами Российской Федерации,</w:t>
      </w:r>
      <w:bookmarkStart w:id="2" w:name="5"/>
      <w:bookmarkEnd w:id="2"/>
      <w:r w:rsidRPr="00C0038C">
        <w:rPr>
          <w:sz w:val="26"/>
          <w:szCs w:val="26"/>
        </w:rPr>
        <w:t xml:space="preserve"> Архангельской области, органами местного самоуправления, их должностными лицами, общественными объединениями, юридическими и физическими лицами по вопросам, отнесённым к полномочиям </w:t>
      </w:r>
      <w:r>
        <w:rPr>
          <w:sz w:val="26"/>
          <w:szCs w:val="26"/>
        </w:rPr>
        <w:t>Управления</w:t>
      </w:r>
      <w:r w:rsidRPr="00C0038C">
        <w:rPr>
          <w:sz w:val="26"/>
          <w:szCs w:val="26"/>
        </w:rPr>
        <w:t>.</w:t>
      </w:r>
    </w:p>
    <w:p w14:paraId="7C2E8864"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Pr>
          <w:sz w:val="26"/>
          <w:szCs w:val="26"/>
        </w:rPr>
        <w:t>Управление</w:t>
      </w:r>
      <w:r w:rsidRPr="00C0038C">
        <w:rPr>
          <w:sz w:val="26"/>
          <w:szCs w:val="26"/>
        </w:rPr>
        <w:t xml:space="preserve"> для осуществления возложенных на него функций обязан</w:t>
      </w:r>
      <w:r>
        <w:rPr>
          <w:sz w:val="26"/>
          <w:szCs w:val="26"/>
        </w:rPr>
        <w:t>о</w:t>
      </w:r>
      <w:r w:rsidRPr="00C0038C">
        <w:rPr>
          <w:sz w:val="26"/>
          <w:szCs w:val="26"/>
        </w:rPr>
        <w:t>:</w:t>
      </w:r>
    </w:p>
    <w:p w14:paraId="2033698E"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Осуществлять собственный документооборот и работу по комплектованию, хранению, учету и использованию архивных документов, образовавшихся в процессе деятельности </w:t>
      </w:r>
      <w:r>
        <w:rPr>
          <w:sz w:val="26"/>
          <w:szCs w:val="26"/>
        </w:rPr>
        <w:t>Управления</w:t>
      </w:r>
      <w:r w:rsidRPr="00C0038C">
        <w:rPr>
          <w:sz w:val="26"/>
          <w:szCs w:val="26"/>
        </w:rPr>
        <w:t>, в соответствии с действующим законодательством.</w:t>
      </w:r>
    </w:p>
    <w:p w14:paraId="6F651E8F"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Составлять и представлять бюджетную, статистическую и иную отчетность в установленной сфере деятельности </w:t>
      </w:r>
      <w:r>
        <w:rPr>
          <w:sz w:val="26"/>
          <w:szCs w:val="26"/>
        </w:rPr>
        <w:t>Управления</w:t>
      </w:r>
      <w:r w:rsidRPr="00C0038C">
        <w:rPr>
          <w:sz w:val="26"/>
          <w:szCs w:val="26"/>
        </w:rPr>
        <w:t xml:space="preserve"> в порядке и сроки, установленные законодательством Российской Федерации.</w:t>
      </w:r>
    </w:p>
    <w:p w14:paraId="15525A13"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Выступать муниципальным заказчиком при закупке товаров, работ, услуг для обеспечения муниципальных нужд Вилегодского муниципального округа Архангельской области, </w:t>
      </w:r>
      <w:r>
        <w:rPr>
          <w:sz w:val="26"/>
          <w:szCs w:val="26"/>
        </w:rPr>
        <w:t>Управления</w:t>
      </w:r>
      <w:r w:rsidRPr="00C0038C">
        <w:rPr>
          <w:sz w:val="26"/>
          <w:szCs w:val="26"/>
        </w:rPr>
        <w:t>.</w:t>
      </w:r>
    </w:p>
    <w:p w14:paraId="135643C7"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Осуществлять полномочия главного администратора доходов бюджета Вилегодского муниципального округа Архангельской области по </w:t>
      </w:r>
      <w:r w:rsidRPr="00C0038C">
        <w:rPr>
          <w:sz w:val="26"/>
          <w:szCs w:val="26"/>
        </w:rPr>
        <w:lastRenderedPageBreak/>
        <w:t>закрепленным источникам доходов бюджета Вилегодского муниципального округа.</w:t>
      </w:r>
    </w:p>
    <w:p w14:paraId="6F72D799"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Осуществлять полномочия главного распорядителя и получателя средств бюджета Вилегодского муниципального округа Архангельской области, предусмотренных на содержание </w:t>
      </w:r>
      <w:r>
        <w:rPr>
          <w:sz w:val="26"/>
          <w:szCs w:val="26"/>
        </w:rPr>
        <w:t>Управления</w:t>
      </w:r>
      <w:r w:rsidRPr="00C0038C">
        <w:rPr>
          <w:sz w:val="26"/>
          <w:szCs w:val="26"/>
        </w:rPr>
        <w:t xml:space="preserve"> и реализацию возложенных на </w:t>
      </w:r>
      <w:r>
        <w:rPr>
          <w:sz w:val="26"/>
          <w:szCs w:val="26"/>
        </w:rPr>
        <w:t>Управление</w:t>
      </w:r>
      <w:r w:rsidRPr="00C0038C">
        <w:rPr>
          <w:sz w:val="26"/>
          <w:szCs w:val="26"/>
        </w:rPr>
        <w:t xml:space="preserve"> полномочий.</w:t>
      </w:r>
    </w:p>
    <w:p w14:paraId="23C5EC2A"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Осуществлять иные полномочия в соответствии с Бюджетным кодексом Российской Федерации, иными актами бюджетного законодательства Российской Федерации, федеральными и областными законами, нормативными правовыми актами органов местного самоуправления Вилегодского муниципального округа Архангельской области.</w:t>
      </w:r>
    </w:p>
    <w:p w14:paraId="7B01CA2A"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и работники </w:t>
      </w:r>
      <w:r>
        <w:rPr>
          <w:sz w:val="26"/>
          <w:szCs w:val="26"/>
        </w:rPr>
        <w:t>Управления</w:t>
      </w:r>
      <w:r w:rsidRPr="00C0038C">
        <w:rPr>
          <w:sz w:val="26"/>
          <w:szCs w:val="26"/>
        </w:rPr>
        <w:t xml:space="preserve"> несут ответственность за нарушение норм Конституции Российской Федерации, действующего законодательства Российской Федерации и Архангельской области, правовых актов Собрания депутатов и главы Вилегодского муниципального округа, Устава муниципального образования Вилегодского муниципального округа Архангельской области, неисполнение или ненадлежащее исполнение своих должностных обязанностей.</w:t>
      </w:r>
    </w:p>
    <w:p w14:paraId="0EB5B555" w14:textId="77777777" w:rsidR="008A3119" w:rsidRPr="00C0038C" w:rsidRDefault="008A3119" w:rsidP="008A3119">
      <w:pPr>
        <w:tabs>
          <w:tab w:val="left" w:pos="1276"/>
          <w:tab w:val="num" w:pos="1560"/>
        </w:tabs>
        <w:spacing w:line="276" w:lineRule="auto"/>
        <w:ind w:right="-1" w:firstLine="704"/>
        <w:jc w:val="both"/>
        <w:rPr>
          <w:b/>
          <w:sz w:val="26"/>
          <w:szCs w:val="26"/>
        </w:rPr>
      </w:pPr>
    </w:p>
    <w:p w14:paraId="6BFA2BF5" w14:textId="77777777" w:rsidR="008A3119" w:rsidRPr="00C0038C" w:rsidRDefault="008A3119" w:rsidP="008A3119">
      <w:pPr>
        <w:keepNext/>
        <w:numPr>
          <w:ilvl w:val="0"/>
          <w:numId w:val="1"/>
        </w:numPr>
        <w:tabs>
          <w:tab w:val="left" w:pos="1276"/>
        </w:tabs>
        <w:spacing w:line="276" w:lineRule="auto"/>
        <w:ind w:left="0" w:firstLine="703"/>
        <w:jc w:val="both"/>
        <w:rPr>
          <w:b/>
          <w:sz w:val="26"/>
          <w:szCs w:val="26"/>
        </w:rPr>
      </w:pPr>
      <w:r w:rsidRPr="00C0038C">
        <w:rPr>
          <w:b/>
          <w:sz w:val="26"/>
          <w:szCs w:val="26"/>
        </w:rPr>
        <w:t xml:space="preserve">Руководство </w:t>
      </w:r>
      <w:r>
        <w:rPr>
          <w:b/>
          <w:sz w:val="26"/>
          <w:szCs w:val="26"/>
        </w:rPr>
        <w:t>Управлением</w:t>
      </w:r>
    </w:p>
    <w:p w14:paraId="77754B0A" w14:textId="2D9EF063"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Pr>
          <w:sz w:val="26"/>
          <w:szCs w:val="26"/>
        </w:rPr>
        <w:t>Управление</w:t>
      </w:r>
      <w:r w:rsidRPr="00C0038C">
        <w:rPr>
          <w:sz w:val="26"/>
          <w:szCs w:val="26"/>
        </w:rPr>
        <w:t xml:space="preserve"> возглавляет </w:t>
      </w:r>
      <w:r w:rsidR="0081531E">
        <w:rPr>
          <w:sz w:val="26"/>
          <w:szCs w:val="26"/>
        </w:rPr>
        <w:t>з</w:t>
      </w:r>
      <w:r>
        <w:rPr>
          <w:sz w:val="26"/>
          <w:szCs w:val="26"/>
        </w:rPr>
        <w:t xml:space="preserve">аместитель главы администрации, </w:t>
      </w:r>
      <w:r w:rsidRPr="00C0038C">
        <w:rPr>
          <w:sz w:val="26"/>
          <w:szCs w:val="26"/>
        </w:rPr>
        <w:t xml:space="preserve">начальник </w:t>
      </w:r>
      <w:r w:rsidR="0081531E">
        <w:rPr>
          <w:sz w:val="26"/>
          <w:szCs w:val="26"/>
        </w:rPr>
        <w:t>У</w:t>
      </w:r>
      <w:r>
        <w:rPr>
          <w:sz w:val="26"/>
          <w:szCs w:val="26"/>
        </w:rPr>
        <w:t>правления образования и культуры (далее – Начальник управления)</w:t>
      </w:r>
      <w:r w:rsidRPr="00C0038C">
        <w:rPr>
          <w:sz w:val="26"/>
          <w:szCs w:val="26"/>
        </w:rPr>
        <w:t>, назначаемый на должность и освобождаемый от должности главой Вилегодского муниципального округа</w:t>
      </w:r>
      <w:r w:rsidR="0081531E">
        <w:rPr>
          <w:sz w:val="26"/>
          <w:szCs w:val="26"/>
        </w:rPr>
        <w:t xml:space="preserve"> Архангельской области</w:t>
      </w:r>
      <w:r w:rsidRPr="00C0038C">
        <w:rPr>
          <w:sz w:val="26"/>
          <w:szCs w:val="26"/>
        </w:rPr>
        <w:t>.</w:t>
      </w:r>
    </w:p>
    <w:p w14:paraId="69CCB458" w14:textId="1F2B69E8"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Pr>
          <w:sz w:val="26"/>
          <w:szCs w:val="26"/>
        </w:rPr>
        <w:t>управления</w:t>
      </w:r>
      <w:r w:rsidRPr="00C0038C">
        <w:rPr>
          <w:sz w:val="26"/>
          <w:szCs w:val="26"/>
        </w:rPr>
        <w:t xml:space="preserve"> подчиняется главе Вилегодского муниципального округа</w:t>
      </w:r>
      <w:r w:rsidR="0081531E">
        <w:rPr>
          <w:sz w:val="26"/>
          <w:szCs w:val="26"/>
        </w:rPr>
        <w:t xml:space="preserve"> Архангельской области</w:t>
      </w:r>
      <w:r w:rsidRPr="00C0038C">
        <w:rPr>
          <w:sz w:val="26"/>
          <w:szCs w:val="26"/>
        </w:rPr>
        <w:t>.</w:t>
      </w:r>
    </w:p>
    <w:p w14:paraId="6D2F7B98"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Pr>
          <w:sz w:val="26"/>
          <w:szCs w:val="26"/>
        </w:rPr>
        <w:t>управления</w:t>
      </w:r>
      <w:r w:rsidRPr="00C0038C">
        <w:rPr>
          <w:sz w:val="26"/>
          <w:szCs w:val="26"/>
        </w:rPr>
        <w:t xml:space="preserve"> осуществляет общее руководство деятельностью </w:t>
      </w:r>
      <w:r>
        <w:rPr>
          <w:sz w:val="26"/>
          <w:szCs w:val="26"/>
        </w:rPr>
        <w:t>Управления</w:t>
      </w:r>
      <w:r w:rsidRPr="00C0038C">
        <w:rPr>
          <w:sz w:val="26"/>
          <w:szCs w:val="26"/>
        </w:rPr>
        <w:t xml:space="preserve"> на основе единоначалия и несет персональную ответственность за выполнение возложенных на </w:t>
      </w:r>
      <w:r>
        <w:rPr>
          <w:sz w:val="26"/>
          <w:szCs w:val="26"/>
        </w:rPr>
        <w:t>Управление</w:t>
      </w:r>
      <w:r w:rsidRPr="00C0038C">
        <w:rPr>
          <w:sz w:val="26"/>
          <w:szCs w:val="26"/>
        </w:rPr>
        <w:t xml:space="preserve"> задач.</w:t>
      </w:r>
    </w:p>
    <w:p w14:paraId="51A55813" w14:textId="4DC67DD5"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Перечень должностных обязанностей и прав Начальника </w:t>
      </w:r>
      <w:r>
        <w:rPr>
          <w:sz w:val="26"/>
          <w:szCs w:val="26"/>
        </w:rPr>
        <w:t>управления</w:t>
      </w:r>
      <w:r w:rsidRPr="00C0038C">
        <w:rPr>
          <w:sz w:val="26"/>
          <w:szCs w:val="26"/>
        </w:rPr>
        <w:t xml:space="preserve"> определяется должностной инструкцией, утверждаемой главой Вилегодского муниципального округа</w:t>
      </w:r>
      <w:r w:rsidR="0081531E">
        <w:rPr>
          <w:sz w:val="26"/>
          <w:szCs w:val="26"/>
        </w:rPr>
        <w:t xml:space="preserve"> Архангельской области</w:t>
      </w:r>
      <w:r w:rsidRPr="00C0038C">
        <w:rPr>
          <w:sz w:val="26"/>
          <w:szCs w:val="26"/>
        </w:rPr>
        <w:t>, которая является неотъемлемой частью трудового договора.</w:t>
      </w:r>
    </w:p>
    <w:p w14:paraId="4F30B36F"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Pr>
          <w:sz w:val="26"/>
          <w:szCs w:val="26"/>
        </w:rPr>
        <w:t>управления</w:t>
      </w:r>
      <w:r w:rsidRPr="00C0038C">
        <w:rPr>
          <w:sz w:val="26"/>
          <w:szCs w:val="26"/>
        </w:rPr>
        <w:t xml:space="preserve"> обладает следующими полномочиями:</w:t>
      </w:r>
    </w:p>
    <w:p w14:paraId="1A607DB2" w14:textId="3B9ED1E6"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Утверждает штатное расписание </w:t>
      </w:r>
      <w:r>
        <w:rPr>
          <w:sz w:val="26"/>
          <w:szCs w:val="26"/>
        </w:rPr>
        <w:t>Управления</w:t>
      </w:r>
      <w:r w:rsidRPr="00C0038C">
        <w:rPr>
          <w:sz w:val="26"/>
          <w:szCs w:val="26"/>
        </w:rPr>
        <w:t xml:space="preserve"> по согласованию с главой Вилегодского муниципального округа</w:t>
      </w:r>
      <w:r w:rsidR="0081531E">
        <w:rPr>
          <w:sz w:val="26"/>
          <w:szCs w:val="26"/>
        </w:rPr>
        <w:t xml:space="preserve"> Архангельской области</w:t>
      </w:r>
      <w:r w:rsidRPr="00C0038C">
        <w:rPr>
          <w:sz w:val="26"/>
          <w:szCs w:val="26"/>
        </w:rPr>
        <w:t xml:space="preserve"> в пределах установленной численности работников и фонда оплаты труда, бюджетную смету на его содержание в пределах выделяемых ассигнований, должностные инструкции работников </w:t>
      </w:r>
      <w:r>
        <w:rPr>
          <w:sz w:val="26"/>
          <w:szCs w:val="26"/>
        </w:rPr>
        <w:t>Управления</w:t>
      </w:r>
      <w:r w:rsidRPr="00C0038C">
        <w:rPr>
          <w:sz w:val="26"/>
          <w:szCs w:val="26"/>
        </w:rPr>
        <w:t>, которые являются неотъемлемой частью трудовых договоров.</w:t>
      </w:r>
    </w:p>
    <w:p w14:paraId="02C2DD60"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прием на работу, перевод и увольнение работников </w:t>
      </w:r>
      <w:r w:rsidR="000873D4">
        <w:rPr>
          <w:sz w:val="26"/>
          <w:szCs w:val="26"/>
        </w:rPr>
        <w:t>Управления</w:t>
      </w:r>
      <w:r w:rsidRPr="00C0038C">
        <w:rPr>
          <w:sz w:val="26"/>
          <w:szCs w:val="26"/>
        </w:rPr>
        <w:t>, налагает дисциплинарные взыскания, привлекает к материальной ответственности.</w:t>
      </w:r>
    </w:p>
    <w:p w14:paraId="08B358D6"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lastRenderedPageBreak/>
        <w:t xml:space="preserve">Осуществляет поощрение работников </w:t>
      </w:r>
      <w:r w:rsidR="000873D4">
        <w:rPr>
          <w:sz w:val="26"/>
          <w:szCs w:val="26"/>
        </w:rPr>
        <w:t>Управления</w:t>
      </w:r>
      <w:r w:rsidRPr="00C0038C">
        <w:rPr>
          <w:sz w:val="26"/>
          <w:szCs w:val="26"/>
        </w:rPr>
        <w:t>, в том числе премирование.</w:t>
      </w:r>
    </w:p>
    <w:p w14:paraId="6363BC9E"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Принимает решения о командировках работников </w:t>
      </w:r>
      <w:r w:rsidR="000873D4">
        <w:rPr>
          <w:sz w:val="26"/>
          <w:szCs w:val="26"/>
        </w:rPr>
        <w:t>Управления</w:t>
      </w:r>
      <w:r w:rsidRPr="00C0038C">
        <w:rPr>
          <w:sz w:val="26"/>
          <w:szCs w:val="26"/>
        </w:rPr>
        <w:t>.</w:t>
      </w:r>
    </w:p>
    <w:p w14:paraId="0447F70C"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Организует профессиональную подготовку работников </w:t>
      </w:r>
      <w:r w:rsidR="00741927">
        <w:rPr>
          <w:sz w:val="26"/>
          <w:szCs w:val="26"/>
        </w:rPr>
        <w:t>Управления</w:t>
      </w:r>
      <w:r w:rsidRPr="00C0038C">
        <w:rPr>
          <w:sz w:val="26"/>
          <w:szCs w:val="26"/>
        </w:rPr>
        <w:t>, их переподготовку и повышение квалификации.</w:t>
      </w:r>
    </w:p>
    <w:p w14:paraId="57DD4300"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Издает распоряжения по основной деятельности, приказы по личному составу </w:t>
      </w:r>
      <w:r w:rsidR="00741927">
        <w:rPr>
          <w:sz w:val="26"/>
          <w:szCs w:val="26"/>
        </w:rPr>
        <w:t>Управления</w:t>
      </w:r>
      <w:r w:rsidRPr="00C0038C">
        <w:rPr>
          <w:sz w:val="26"/>
          <w:szCs w:val="26"/>
        </w:rPr>
        <w:t>.</w:t>
      </w:r>
    </w:p>
    <w:p w14:paraId="5E604751"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контроль за исполнением работниками </w:t>
      </w:r>
      <w:r w:rsidR="00741927">
        <w:rPr>
          <w:sz w:val="26"/>
          <w:szCs w:val="26"/>
        </w:rPr>
        <w:t>Управления</w:t>
      </w:r>
      <w:r w:rsidR="00741927" w:rsidRPr="00C0038C">
        <w:rPr>
          <w:sz w:val="26"/>
          <w:szCs w:val="26"/>
        </w:rPr>
        <w:t xml:space="preserve"> </w:t>
      </w:r>
      <w:r w:rsidRPr="00C0038C">
        <w:rPr>
          <w:sz w:val="26"/>
          <w:szCs w:val="26"/>
        </w:rPr>
        <w:t>их должностных обязанностей, а также собственных поручений и указаний.</w:t>
      </w:r>
    </w:p>
    <w:p w14:paraId="2E9CD2FB"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Осуществляет прием граждан, рассмотрение обращений граждан, в пределах своей компетенции; осуществляет контроль за соблюдением порядка рассмотрения обращений граждан, анализ содержания поступающих обращений, принятие мер по своевременному выявлению и устранению причин нарушений прав, свобод и законных интересов граждан.</w:t>
      </w:r>
    </w:p>
    <w:p w14:paraId="5156B7E1"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Принимает в пределах своей компетенции и в установленном порядке меры по устранению нарушений законодательства.</w:t>
      </w:r>
    </w:p>
    <w:p w14:paraId="06D924A2"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Подписывает договоры, соглашения, муниципальные контракты, доверенности и иные документы от имени </w:t>
      </w:r>
      <w:r w:rsidR="00741927">
        <w:rPr>
          <w:sz w:val="26"/>
          <w:szCs w:val="26"/>
        </w:rPr>
        <w:t>Управления</w:t>
      </w:r>
      <w:r w:rsidR="00741927" w:rsidRPr="00C0038C">
        <w:rPr>
          <w:sz w:val="26"/>
          <w:szCs w:val="26"/>
        </w:rPr>
        <w:t xml:space="preserve"> </w:t>
      </w:r>
      <w:r w:rsidRPr="00C0038C">
        <w:rPr>
          <w:sz w:val="26"/>
          <w:szCs w:val="26"/>
        </w:rPr>
        <w:t>в пределах своей компетенции.</w:t>
      </w:r>
    </w:p>
    <w:p w14:paraId="535F11EC"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Представляет без доверенности </w:t>
      </w:r>
      <w:r w:rsidR="00741927">
        <w:rPr>
          <w:sz w:val="26"/>
          <w:szCs w:val="26"/>
        </w:rPr>
        <w:t>Управление</w:t>
      </w:r>
      <w:r w:rsidR="00741927" w:rsidRPr="00C0038C">
        <w:rPr>
          <w:sz w:val="26"/>
          <w:szCs w:val="26"/>
        </w:rPr>
        <w:t xml:space="preserve"> </w:t>
      </w:r>
      <w:r w:rsidRPr="00C0038C">
        <w:rPr>
          <w:sz w:val="26"/>
          <w:szCs w:val="26"/>
        </w:rPr>
        <w:t>во взаимоотношениях с органами государственной власти и местного самоуправления, с судами, хозяйствующими субъектами, заключает договоры и соглашения в пределах своей компетенции.</w:t>
      </w:r>
    </w:p>
    <w:p w14:paraId="013F77FC"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bookmarkStart w:id="3" w:name="6"/>
      <w:bookmarkEnd w:id="3"/>
      <w:r w:rsidRPr="00C0038C">
        <w:rPr>
          <w:sz w:val="26"/>
          <w:szCs w:val="26"/>
        </w:rPr>
        <w:t xml:space="preserve">Возглавляет комиссии, рабочие совещания, созданные для рассмотрения вопросов отнесенным к компетенции </w:t>
      </w:r>
      <w:r w:rsidR="00741927">
        <w:rPr>
          <w:sz w:val="26"/>
          <w:szCs w:val="26"/>
        </w:rPr>
        <w:t>Управления</w:t>
      </w:r>
      <w:r w:rsidRPr="00C0038C">
        <w:rPr>
          <w:sz w:val="26"/>
          <w:szCs w:val="26"/>
        </w:rPr>
        <w:t>.</w:t>
      </w:r>
    </w:p>
    <w:p w14:paraId="7AEAAB93"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в пределах своих полномочий организационное, правовое, кадровое, финансово-хозяйственное, материально-техническое и информационно-технологическое обеспечение деятельности </w:t>
      </w:r>
      <w:r w:rsidR="00741927">
        <w:rPr>
          <w:sz w:val="26"/>
          <w:szCs w:val="26"/>
        </w:rPr>
        <w:t>Управления</w:t>
      </w:r>
      <w:r w:rsidRPr="00C0038C">
        <w:rPr>
          <w:sz w:val="26"/>
          <w:szCs w:val="26"/>
        </w:rPr>
        <w:t>.</w:t>
      </w:r>
    </w:p>
    <w:p w14:paraId="17C52CFA" w14:textId="77777777" w:rsidR="008A3119" w:rsidRPr="00C0038C" w:rsidRDefault="008A3119" w:rsidP="008A3119">
      <w:pPr>
        <w:numPr>
          <w:ilvl w:val="2"/>
          <w:numId w:val="1"/>
        </w:numPr>
        <w:tabs>
          <w:tab w:val="clear" w:pos="2128"/>
          <w:tab w:val="left" w:pos="-2552"/>
          <w:tab w:val="left" w:pos="-2410"/>
          <w:tab w:val="left" w:pos="-2127"/>
          <w:tab w:val="left" w:pos="1560"/>
        </w:tabs>
        <w:spacing w:line="276" w:lineRule="auto"/>
        <w:ind w:left="0" w:firstLine="703"/>
        <w:jc w:val="both"/>
        <w:rPr>
          <w:sz w:val="26"/>
          <w:szCs w:val="26"/>
        </w:rPr>
      </w:pPr>
      <w:r w:rsidRPr="00C0038C">
        <w:rPr>
          <w:sz w:val="26"/>
          <w:szCs w:val="26"/>
        </w:rPr>
        <w:t xml:space="preserve">Осуществляет иные полномочия в целях организации деятельности </w:t>
      </w:r>
      <w:r w:rsidR="00741927">
        <w:rPr>
          <w:sz w:val="26"/>
          <w:szCs w:val="26"/>
        </w:rPr>
        <w:t>Управления</w:t>
      </w:r>
      <w:r w:rsidR="00741927" w:rsidRPr="00C0038C">
        <w:rPr>
          <w:sz w:val="26"/>
          <w:szCs w:val="26"/>
        </w:rPr>
        <w:t xml:space="preserve"> </w:t>
      </w:r>
      <w:r w:rsidRPr="00C0038C">
        <w:rPr>
          <w:sz w:val="26"/>
          <w:szCs w:val="26"/>
        </w:rPr>
        <w:t>и реализации его функций.</w:t>
      </w:r>
    </w:p>
    <w:p w14:paraId="025B3A88" w14:textId="77777777" w:rsidR="008A3119" w:rsidRPr="00C0038C" w:rsidRDefault="008A3119" w:rsidP="008A3119">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C0038C">
        <w:rPr>
          <w:sz w:val="26"/>
          <w:szCs w:val="26"/>
        </w:rPr>
        <w:t xml:space="preserve">Начальник </w:t>
      </w:r>
      <w:r w:rsidR="00741927">
        <w:rPr>
          <w:sz w:val="26"/>
          <w:szCs w:val="26"/>
        </w:rPr>
        <w:t>управления</w:t>
      </w:r>
      <w:r w:rsidR="00741927" w:rsidRPr="00C0038C">
        <w:rPr>
          <w:sz w:val="26"/>
          <w:szCs w:val="26"/>
        </w:rPr>
        <w:t xml:space="preserve"> </w:t>
      </w:r>
      <w:r w:rsidRPr="00C0038C">
        <w:rPr>
          <w:sz w:val="26"/>
          <w:szCs w:val="26"/>
        </w:rPr>
        <w:t>имеет заместител</w:t>
      </w:r>
      <w:r w:rsidR="004405DD">
        <w:rPr>
          <w:sz w:val="26"/>
          <w:szCs w:val="26"/>
        </w:rPr>
        <w:t>ей</w:t>
      </w:r>
      <w:r w:rsidRPr="00C0038C">
        <w:rPr>
          <w:sz w:val="26"/>
          <w:szCs w:val="26"/>
        </w:rPr>
        <w:t>, назначаем</w:t>
      </w:r>
      <w:r w:rsidR="004405DD">
        <w:rPr>
          <w:sz w:val="26"/>
          <w:szCs w:val="26"/>
        </w:rPr>
        <w:t>ых</w:t>
      </w:r>
      <w:r w:rsidRPr="00C0038C">
        <w:rPr>
          <w:sz w:val="26"/>
          <w:szCs w:val="26"/>
        </w:rPr>
        <w:t xml:space="preserve"> на должность и освобождаемого от должности </w:t>
      </w:r>
      <w:r w:rsidR="004405DD" w:rsidRPr="00C0038C">
        <w:rPr>
          <w:sz w:val="26"/>
          <w:szCs w:val="26"/>
        </w:rPr>
        <w:t xml:space="preserve">Начальником </w:t>
      </w:r>
      <w:r w:rsidR="004405DD">
        <w:rPr>
          <w:sz w:val="26"/>
          <w:szCs w:val="26"/>
        </w:rPr>
        <w:t>управления</w:t>
      </w:r>
      <w:r w:rsidRPr="00C0038C">
        <w:rPr>
          <w:sz w:val="26"/>
          <w:szCs w:val="26"/>
        </w:rPr>
        <w:t>.</w:t>
      </w:r>
    </w:p>
    <w:p w14:paraId="00E1205E"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Заместитель начальника </w:t>
      </w:r>
      <w:r w:rsidR="004405DD">
        <w:rPr>
          <w:sz w:val="26"/>
          <w:szCs w:val="26"/>
        </w:rPr>
        <w:t>управления образования и культуры</w:t>
      </w:r>
      <w:r w:rsidR="004405DD" w:rsidRPr="00C0038C">
        <w:rPr>
          <w:sz w:val="26"/>
          <w:szCs w:val="26"/>
        </w:rPr>
        <w:t xml:space="preserve"> </w:t>
      </w:r>
      <w:r w:rsidRPr="00C0038C">
        <w:rPr>
          <w:sz w:val="26"/>
          <w:szCs w:val="26"/>
        </w:rPr>
        <w:t xml:space="preserve">подчиняется </w:t>
      </w:r>
      <w:r w:rsidR="004405DD" w:rsidRPr="00C0038C">
        <w:rPr>
          <w:sz w:val="26"/>
          <w:szCs w:val="26"/>
        </w:rPr>
        <w:t xml:space="preserve">Начальнику </w:t>
      </w:r>
      <w:r w:rsidR="004405DD">
        <w:rPr>
          <w:sz w:val="26"/>
          <w:szCs w:val="26"/>
        </w:rPr>
        <w:t>управления</w:t>
      </w:r>
      <w:r w:rsidRPr="00C0038C">
        <w:rPr>
          <w:sz w:val="26"/>
          <w:szCs w:val="26"/>
        </w:rPr>
        <w:t>.</w:t>
      </w:r>
    </w:p>
    <w:p w14:paraId="57A36907"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Заместитель начальника</w:t>
      </w:r>
      <w:r w:rsidR="004405DD" w:rsidRPr="004405DD">
        <w:rPr>
          <w:sz w:val="26"/>
          <w:szCs w:val="26"/>
        </w:rPr>
        <w:t xml:space="preserve"> </w:t>
      </w:r>
      <w:r w:rsidR="004405DD">
        <w:rPr>
          <w:sz w:val="26"/>
          <w:szCs w:val="26"/>
        </w:rPr>
        <w:t>управления образования и культуры</w:t>
      </w:r>
      <w:r w:rsidRPr="00C0038C">
        <w:rPr>
          <w:sz w:val="26"/>
          <w:szCs w:val="26"/>
        </w:rPr>
        <w:t xml:space="preserve"> исполняет поручения </w:t>
      </w:r>
      <w:r w:rsidR="004405DD" w:rsidRPr="00C0038C">
        <w:rPr>
          <w:sz w:val="26"/>
          <w:szCs w:val="26"/>
        </w:rPr>
        <w:t xml:space="preserve">Начальника </w:t>
      </w:r>
      <w:r w:rsidR="004405DD">
        <w:rPr>
          <w:sz w:val="26"/>
          <w:szCs w:val="26"/>
        </w:rPr>
        <w:t>управления</w:t>
      </w:r>
      <w:r w:rsidRPr="00C0038C">
        <w:rPr>
          <w:sz w:val="26"/>
          <w:szCs w:val="26"/>
        </w:rPr>
        <w:t xml:space="preserve"> и осуществляет иные полномочия в соответствии с должностными обязанностями.</w:t>
      </w:r>
    </w:p>
    <w:p w14:paraId="330108D4" w14:textId="77777777" w:rsidR="008A3119" w:rsidRPr="00C0038C" w:rsidRDefault="008A3119" w:rsidP="008A3119">
      <w:pPr>
        <w:numPr>
          <w:ilvl w:val="2"/>
          <w:numId w:val="1"/>
        </w:numPr>
        <w:tabs>
          <w:tab w:val="clear" w:pos="2128"/>
          <w:tab w:val="left" w:pos="-2552"/>
          <w:tab w:val="left" w:pos="-2410"/>
          <w:tab w:val="left" w:pos="-2127"/>
          <w:tab w:val="left" w:pos="1418"/>
        </w:tabs>
        <w:spacing w:line="276" w:lineRule="auto"/>
        <w:ind w:left="0" w:firstLine="703"/>
        <w:jc w:val="both"/>
        <w:rPr>
          <w:sz w:val="26"/>
          <w:szCs w:val="26"/>
        </w:rPr>
      </w:pPr>
      <w:r w:rsidRPr="00C0038C">
        <w:rPr>
          <w:sz w:val="26"/>
          <w:szCs w:val="26"/>
        </w:rPr>
        <w:t xml:space="preserve">В случае отсутствия (временная нетрудоспособность, служебная командировка и т.п.) или прекращения полномочий </w:t>
      </w:r>
      <w:r w:rsidR="004405DD" w:rsidRPr="00C0038C">
        <w:rPr>
          <w:sz w:val="26"/>
          <w:szCs w:val="26"/>
        </w:rPr>
        <w:t xml:space="preserve">Начальника </w:t>
      </w:r>
      <w:r w:rsidR="004405DD">
        <w:rPr>
          <w:sz w:val="26"/>
          <w:szCs w:val="26"/>
        </w:rPr>
        <w:t>управления</w:t>
      </w:r>
      <w:r w:rsidRPr="00C0038C">
        <w:rPr>
          <w:sz w:val="26"/>
          <w:szCs w:val="26"/>
        </w:rPr>
        <w:t xml:space="preserve"> его полномочия временно осуществляет должностное лицо </w:t>
      </w:r>
      <w:r w:rsidR="004405DD">
        <w:rPr>
          <w:sz w:val="26"/>
          <w:szCs w:val="26"/>
        </w:rPr>
        <w:t>Управления</w:t>
      </w:r>
      <w:r w:rsidRPr="00C0038C">
        <w:rPr>
          <w:sz w:val="26"/>
          <w:szCs w:val="26"/>
        </w:rPr>
        <w:t>, назначенное приказом.</w:t>
      </w:r>
    </w:p>
    <w:p w14:paraId="49BC8B33" w14:textId="77777777" w:rsidR="005E7BC2" w:rsidRPr="008A3119" w:rsidRDefault="005E7BC2" w:rsidP="00635E80">
      <w:pPr>
        <w:pStyle w:val="a3"/>
        <w:tabs>
          <w:tab w:val="left" w:pos="1276"/>
          <w:tab w:val="num" w:pos="1560"/>
        </w:tabs>
        <w:spacing w:line="276" w:lineRule="auto"/>
        <w:ind w:right="-1" w:firstLine="704"/>
        <w:rPr>
          <w:sz w:val="26"/>
          <w:szCs w:val="26"/>
          <w:lang w:val="ru-RU"/>
        </w:rPr>
      </w:pPr>
    </w:p>
    <w:p w14:paraId="613509BA" w14:textId="77777777" w:rsidR="005E7BC2" w:rsidRPr="00635E80" w:rsidRDefault="005E7BC2" w:rsidP="00635E80">
      <w:pPr>
        <w:keepNext/>
        <w:numPr>
          <w:ilvl w:val="0"/>
          <w:numId w:val="1"/>
        </w:numPr>
        <w:tabs>
          <w:tab w:val="left" w:pos="1276"/>
        </w:tabs>
        <w:spacing w:line="276" w:lineRule="auto"/>
        <w:ind w:left="0" w:firstLine="703"/>
        <w:jc w:val="both"/>
        <w:rPr>
          <w:b/>
          <w:sz w:val="26"/>
          <w:szCs w:val="26"/>
        </w:rPr>
      </w:pPr>
      <w:r w:rsidRPr="00635E80">
        <w:rPr>
          <w:b/>
          <w:sz w:val="26"/>
          <w:szCs w:val="26"/>
        </w:rPr>
        <w:lastRenderedPageBreak/>
        <w:t>Структура Управления</w:t>
      </w:r>
    </w:p>
    <w:p w14:paraId="4AC31B7B" w14:textId="77777777" w:rsidR="005E7BC2" w:rsidRPr="00635E80" w:rsidRDefault="005E7BC2" w:rsidP="00635E80">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635E80">
        <w:rPr>
          <w:sz w:val="26"/>
          <w:szCs w:val="26"/>
        </w:rPr>
        <w:t>Структурными подразделениями Управления являются:</w:t>
      </w:r>
    </w:p>
    <w:p w14:paraId="3A0221A3" w14:textId="77777777" w:rsidR="005E7BC2" w:rsidRPr="00635E80" w:rsidRDefault="005E7BC2" w:rsidP="00635E80">
      <w:pPr>
        <w:numPr>
          <w:ilvl w:val="1"/>
          <w:numId w:val="4"/>
        </w:numPr>
        <w:tabs>
          <w:tab w:val="left" w:pos="-2552"/>
          <w:tab w:val="left" w:pos="-2410"/>
          <w:tab w:val="left" w:pos="-2127"/>
          <w:tab w:val="left" w:pos="1276"/>
        </w:tabs>
        <w:spacing w:line="276" w:lineRule="auto"/>
        <w:jc w:val="both"/>
        <w:rPr>
          <w:sz w:val="26"/>
          <w:szCs w:val="26"/>
        </w:rPr>
      </w:pPr>
      <w:r w:rsidRPr="00635E80">
        <w:rPr>
          <w:sz w:val="26"/>
          <w:szCs w:val="26"/>
        </w:rPr>
        <w:t>отдел образования;</w:t>
      </w:r>
    </w:p>
    <w:p w14:paraId="7ED14FE4" w14:textId="77777777" w:rsidR="005E7BC2" w:rsidRPr="00635E80" w:rsidRDefault="005E7BC2" w:rsidP="00635E80">
      <w:pPr>
        <w:numPr>
          <w:ilvl w:val="1"/>
          <w:numId w:val="4"/>
        </w:numPr>
        <w:tabs>
          <w:tab w:val="left" w:pos="-2552"/>
          <w:tab w:val="left" w:pos="-2410"/>
          <w:tab w:val="left" w:pos="-2127"/>
          <w:tab w:val="left" w:pos="1276"/>
        </w:tabs>
        <w:spacing w:line="276" w:lineRule="auto"/>
        <w:jc w:val="both"/>
        <w:rPr>
          <w:sz w:val="26"/>
          <w:szCs w:val="26"/>
        </w:rPr>
      </w:pPr>
      <w:r w:rsidRPr="00635E80">
        <w:rPr>
          <w:sz w:val="26"/>
          <w:szCs w:val="26"/>
        </w:rPr>
        <w:t>отдел культуры, спорта и молодежи;</w:t>
      </w:r>
    </w:p>
    <w:p w14:paraId="3EF2CA53" w14:textId="77777777" w:rsidR="007858D5" w:rsidRPr="002F3AD8" w:rsidRDefault="007858D5" w:rsidP="007858D5">
      <w:pPr>
        <w:numPr>
          <w:ilvl w:val="1"/>
          <w:numId w:val="4"/>
        </w:numPr>
        <w:tabs>
          <w:tab w:val="left" w:pos="-2552"/>
          <w:tab w:val="left" w:pos="-2410"/>
          <w:tab w:val="left" w:pos="-2127"/>
          <w:tab w:val="left" w:pos="1276"/>
        </w:tabs>
        <w:spacing w:line="276" w:lineRule="auto"/>
        <w:jc w:val="both"/>
        <w:rPr>
          <w:sz w:val="26"/>
          <w:szCs w:val="26"/>
        </w:rPr>
      </w:pPr>
      <w:r w:rsidRPr="002F3AD8">
        <w:rPr>
          <w:sz w:val="26"/>
          <w:szCs w:val="26"/>
        </w:rPr>
        <w:t>отдел социальных программ и проектов</w:t>
      </w:r>
      <w:r>
        <w:rPr>
          <w:sz w:val="26"/>
          <w:szCs w:val="26"/>
        </w:rPr>
        <w:t>;</w:t>
      </w:r>
    </w:p>
    <w:p w14:paraId="0348AC98" w14:textId="77777777" w:rsidR="005E7BC2" w:rsidRPr="00635E80" w:rsidRDefault="005E7BC2" w:rsidP="00635E80">
      <w:pPr>
        <w:numPr>
          <w:ilvl w:val="1"/>
          <w:numId w:val="4"/>
        </w:numPr>
        <w:tabs>
          <w:tab w:val="left" w:pos="-2552"/>
          <w:tab w:val="left" w:pos="-2410"/>
          <w:tab w:val="left" w:pos="-2127"/>
          <w:tab w:val="left" w:pos="1276"/>
        </w:tabs>
        <w:spacing w:line="276" w:lineRule="auto"/>
        <w:jc w:val="both"/>
        <w:rPr>
          <w:sz w:val="26"/>
          <w:szCs w:val="26"/>
        </w:rPr>
      </w:pPr>
      <w:r w:rsidRPr="00635E80">
        <w:rPr>
          <w:sz w:val="26"/>
          <w:szCs w:val="26"/>
        </w:rPr>
        <w:t>отдел опеки и попечительства;</w:t>
      </w:r>
    </w:p>
    <w:p w14:paraId="1611FFEA" w14:textId="77777777" w:rsidR="005E7BC2" w:rsidRPr="00635E80" w:rsidRDefault="005E7BC2" w:rsidP="00635E80">
      <w:pPr>
        <w:numPr>
          <w:ilvl w:val="1"/>
          <w:numId w:val="4"/>
        </w:numPr>
        <w:tabs>
          <w:tab w:val="left" w:pos="-2552"/>
          <w:tab w:val="left" w:pos="-2410"/>
          <w:tab w:val="left" w:pos="-2127"/>
          <w:tab w:val="left" w:pos="1276"/>
        </w:tabs>
        <w:spacing w:line="276" w:lineRule="auto"/>
        <w:jc w:val="both"/>
        <w:rPr>
          <w:sz w:val="26"/>
          <w:szCs w:val="26"/>
        </w:rPr>
      </w:pPr>
      <w:r w:rsidRPr="00635E80">
        <w:rPr>
          <w:sz w:val="26"/>
          <w:szCs w:val="26"/>
        </w:rPr>
        <w:t>отдел по организации деятельности ТКДН и ЗП;</w:t>
      </w:r>
    </w:p>
    <w:p w14:paraId="4B936C6E" w14:textId="77777777" w:rsidR="005E7BC2" w:rsidRPr="00635E80" w:rsidRDefault="005E7BC2" w:rsidP="00635E80">
      <w:pPr>
        <w:numPr>
          <w:ilvl w:val="1"/>
          <w:numId w:val="4"/>
        </w:numPr>
        <w:tabs>
          <w:tab w:val="left" w:pos="-2552"/>
          <w:tab w:val="left" w:pos="-2410"/>
          <w:tab w:val="left" w:pos="-2127"/>
          <w:tab w:val="left" w:pos="1276"/>
        </w:tabs>
        <w:spacing w:line="276" w:lineRule="auto"/>
        <w:jc w:val="both"/>
        <w:rPr>
          <w:sz w:val="26"/>
          <w:szCs w:val="26"/>
        </w:rPr>
      </w:pPr>
      <w:r w:rsidRPr="00635E80">
        <w:rPr>
          <w:sz w:val="26"/>
          <w:szCs w:val="26"/>
        </w:rPr>
        <w:t>отдел бухгалтерского учета и отчетности</w:t>
      </w:r>
      <w:r w:rsidR="007858D5">
        <w:rPr>
          <w:sz w:val="26"/>
          <w:szCs w:val="26"/>
        </w:rPr>
        <w:t>.</w:t>
      </w:r>
    </w:p>
    <w:p w14:paraId="71B3A02F" w14:textId="77777777" w:rsidR="005E7BC2" w:rsidRPr="00635E80" w:rsidRDefault="005E7BC2" w:rsidP="00635E80">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635E80">
        <w:rPr>
          <w:sz w:val="26"/>
          <w:szCs w:val="26"/>
        </w:rPr>
        <w:t>Отделы, входящие в структуру Управления, возглавляют начальники отделов, назначаемые на должность и освобождаемые от должности начальником управления.</w:t>
      </w:r>
    </w:p>
    <w:p w14:paraId="13151E51" w14:textId="77777777" w:rsidR="005E7BC2" w:rsidRPr="00635E80" w:rsidRDefault="005E7BC2" w:rsidP="00635E80">
      <w:pPr>
        <w:numPr>
          <w:ilvl w:val="1"/>
          <w:numId w:val="1"/>
        </w:numPr>
        <w:tabs>
          <w:tab w:val="left" w:pos="-2552"/>
          <w:tab w:val="left" w:pos="-2410"/>
          <w:tab w:val="left" w:pos="-2127"/>
          <w:tab w:val="left" w:pos="1276"/>
          <w:tab w:val="num" w:pos="1560"/>
        </w:tabs>
        <w:spacing w:line="276" w:lineRule="auto"/>
        <w:ind w:left="0" w:right="-1" w:firstLine="704"/>
        <w:jc w:val="both"/>
        <w:rPr>
          <w:sz w:val="26"/>
          <w:szCs w:val="26"/>
        </w:rPr>
      </w:pPr>
      <w:r w:rsidRPr="00635E80">
        <w:rPr>
          <w:sz w:val="26"/>
          <w:szCs w:val="26"/>
        </w:rPr>
        <w:t xml:space="preserve">Основные направления деятельности структурных подразделений Управления определяются в положениях, регулирующих их деятельность, утверждаемых </w:t>
      </w:r>
      <w:r w:rsidR="008A3119">
        <w:rPr>
          <w:sz w:val="26"/>
          <w:szCs w:val="26"/>
        </w:rPr>
        <w:t xml:space="preserve">нормативными актами </w:t>
      </w:r>
      <w:r w:rsidR="00FF0ADE">
        <w:rPr>
          <w:sz w:val="26"/>
          <w:szCs w:val="26"/>
        </w:rPr>
        <w:t>Админ</w:t>
      </w:r>
      <w:r w:rsidR="008A3119">
        <w:rPr>
          <w:sz w:val="26"/>
          <w:szCs w:val="26"/>
        </w:rPr>
        <w:t>истрации Вилегодского муниципального округа</w:t>
      </w:r>
      <w:r w:rsidRPr="00635E80">
        <w:rPr>
          <w:sz w:val="26"/>
          <w:szCs w:val="26"/>
        </w:rPr>
        <w:t>.</w:t>
      </w:r>
    </w:p>
    <w:p w14:paraId="2C38CAFD" w14:textId="77777777" w:rsidR="005E7BC2" w:rsidRPr="00635E80" w:rsidRDefault="005E7BC2" w:rsidP="00635E80">
      <w:pPr>
        <w:tabs>
          <w:tab w:val="left" w:pos="-2552"/>
          <w:tab w:val="left" w:pos="-2410"/>
          <w:tab w:val="left" w:pos="-2127"/>
          <w:tab w:val="left" w:pos="1276"/>
        </w:tabs>
        <w:spacing w:line="276" w:lineRule="auto"/>
        <w:ind w:right="-1"/>
        <w:jc w:val="both"/>
        <w:rPr>
          <w:sz w:val="26"/>
          <w:szCs w:val="26"/>
        </w:rPr>
      </w:pPr>
      <w:bookmarkStart w:id="4" w:name="7"/>
      <w:bookmarkEnd w:id="4"/>
    </w:p>
    <w:p w14:paraId="19D02347" w14:textId="77777777" w:rsidR="005E7BC2" w:rsidRPr="00635E80" w:rsidRDefault="005E7BC2" w:rsidP="00635E80">
      <w:pPr>
        <w:keepNext/>
        <w:numPr>
          <w:ilvl w:val="0"/>
          <w:numId w:val="1"/>
        </w:numPr>
        <w:tabs>
          <w:tab w:val="left" w:pos="1276"/>
        </w:tabs>
        <w:spacing w:line="276" w:lineRule="auto"/>
        <w:ind w:left="0" w:firstLine="703"/>
        <w:jc w:val="both"/>
        <w:rPr>
          <w:b/>
          <w:sz w:val="26"/>
          <w:szCs w:val="26"/>
        </w:rPr>
      </w:pPr>
      <w:r w:rsidRPr="00635E80">
        <w:rPr>
          <w:b/>
          <w:sz w:val="26"/>
          <w:szCs w:val="26"/>
        </w:rPr>
        <w:t xml:space="preserve">Взаимодействие </w:t>
      </w:r>
    </w:p>
    <w:p w14:paraId="60E62CB0" w14:textId="77777777" w:rsidR="005E7BC2" w:rsidRPr="00635E80" w:rsidRDefault="005E7BC2" w:rsidP="00635E80">
      <w:pPr>
        <w:tabs>
          <w:tab w:val="left" w:pos="1276"/>
          <w:tab w:val="num" w:pos="1560"/>
          <w:tab w:val="left" w:pos="9355"/>
        </w:tabs>
        <w:spacing w:line="276" w:lineRule="auto"/>
        <w:ind w:right="-1" w:firstLine="704"/>
        <w:jc w:val="both"/>
        <w:rPr>
          <w:sz w:val="26"/>
          <w:szCs w:val="26"/>
        </w:rPr>
      </w:pPr>
      <w:r w:rsidRPr="00635E80">
        <w:rPr>
          <w:sz w:val="26"/>
          <w:szCs w:val="26"/>
        </w:rPr>
        <w:t xml:space="preserve">Управление осуществляет свою деятельность во взаимодействии </w:t>
      </w:r>
      <w:r w:rsidR="008A3119" w:rsidRPr="00C0038C">
        <w:rPr>
          <w:sz w:val="26"/>
          <w:szCs w:val="26"/>
        </w:rPr>
        <w:t xml:space="preserve">с государственными органами, органами местного самоуправления, органами </w:t>
      </w:r>
      <w:r w:rsidR="00FF0ADE">
        <w:rPr>
          <w:sz w:val="26"/>
          <w:szCs w:val="26"/>
        </w:rPr>
        <w:t>Админ</w:t>
      </w:r>
      <w:r w:rsidR="008A3119" w:rsidRPr="00C0038C">
        <w:rPr>
          <w:sz w:val="26"/>
          <w:szCs w:val="26"/>
        </w:rPr>
        <w:t>истрации Вилегодского муниципального округа, министерствами Архангельской области по сферам деятельности, общественными объединениями, организациями и гражданами</w:t>
      </w:r>
      <w:r w:rsidRPr="00635E80">
        <w:rPr>
          <w:sz w:val="26"/>
          <w:szCs w:val="26"/>
        </w:rPr>
        <w:t>.</w:t>
      </w:r>
    </w:p>
    <w:p w14:paraId="794D4A3B" w14:textId="77777777" w:rsidR="005E7BC2" w:rsidRPr="00635E80" w:rsidRDefault="005E7BC2" w:rsidP="00635E80">
      <w:pPr>
        <w:tabs>
          <w:tab w:val="left" w:pos="1276"/>
          <w:tab w:val="num" w:pos="1560"/>
          <w:tab w:val="left" w:pos="9355"/>
        </w:tabs>
        <w:spacing w:line="276" w:lineRule="auto"/>
        <w:ind w:right="-1" w:firstLine="704"/>
        <w:jc w:val="both"/>
        <w:rPr>
          <w:sz w:val="26"/>
          <w:szCs w:val="26"/>
        </w:rPr>
      </w:pPr>
    </w:p>
    <w:p w14:paraId="2525A1A9" w14:textId="77777777" w:rsidR="005E7BC2" w:rsidRPr="00635E80" w:rsidRDefault="005E7BC2" w:rsidP="00635E80">
      <w:pPr>
        <w:keepNext/>
        <w:numPr>
          <w:ilvl w:val="0"/>
          <w:numId w:val="1"/>
        </w:numPr>
        <w:tabs>
          <w:tab w:val="left" w:pos="1276"/>
        </w:tabs>
        <w:spacing w:line="276" w:lineRule="auto"/>
        <w:ind w:left="0" w:firstLine="703"/>
        <w:jc w:val="both"/>
        <w:rPr>
          <w:b/>
          <w:sz w:val="26"/>
          <w:szCs w:val="26"/>
        </w:rPr>
      </w:pPr>
      <w:r w:rsidRPr="00635E80">
        <w:rPr>
          <w:b/>
          <w:sz w:val="26"/>
          <w:szCs w:val="26"/>
        </w:rPr>
        <w:t>Реорганизация и ликвидация Управления</w:t>
      </w:r>
    </w:p>
    <w:p w14:paraId="2FB79D59" w14:textId="00EF9341" w:rsidR="005E7BC2" w:rsidRPr="00635E80" w:rsidRDefault="005E7BC2" w:rsidP="00635E80">
      <w:pPr>
        <w:tabs>
          <w:tab w:val="left" w:pos="1276"/>
          <w:tab w:val="num" w:pos="1560"/>
          <w:tab w:val="left" w:pos="9355"/>
        </w:tabs>
        <w:spacing w:line="276" w:lineRule="auto"/>
        <w:ind w:right="-1" w:firstLine="704"/>
        <w:jc w:val="both"/>
        <w:rPr>
          <w:sz w:val="26"/>
          <w:szCs w:val="26"/>
        </w:rPr>
      </w:pPr>
      <w:r w:rsidRPr="00635E80">
        <w:rPr>
          <w:sz w:val="26"/>
          <w:szCs w:val="26"/>
        </w:rPr>
        <w:t xml:space="preserve">Управление может быть реорганизовано или ликвидировано </w:t>
      </w:r>
      <w:r w:rsidR="00FF0ADE" w:rsidRPr="00635E80">
        <w:rPr>
          <w:sz w:val="26"/>
          <w:szCs w:val="26"/>
        </w:rPr>
        <w:t xml:space="preserve">учредителем </w:t>
      </w:r>
      <w:r w:rsidR="000C183C" w:rsidRPr="00C0038C">
        <w:rPr>
          <w:sz w:val="26"/>
          <w:szCs w:val="26"/>
        </w:rPr>
        <w:t>в порядке, предусмотренном действующим законодательством</w:t>
      </w:r>
      <w:r w:rsidR="000C183C">
        <w:rPr>
          <w:sz w:val="26"/>
          <w:szCs w:val="26"/>
        </w:rPr>
        <w:t xml:space="preserve">, </w:t>
      </w:r>
      <w:r w:rsidR="000C183C" w:rsidRPr="00B93C14">
        <w:rPr>
          <w:rFonts w:eastAsia="Calibri"/>
          <w:sz w:val="26"/>
          <w:szCs w:val="26"/>
          <w:lang w:eastAsia="en-US"/>
        </w:rPr>
        <w:t>на основании решения Собрания депутатов</w:t>
      </w:r>
      <w:r w:rsidRPr="00635E80">
        <w:rPr>
          <w:sz w:val="26"/>
          <w:szCs w:val="26"/>
        </w:rPr>
        <w:t>.</w:t>
      </w:r>
    </w:p>
    <w:sectPr w:rsidR="005E7BC2" w:rsidRPr="00635E80" w:rsidSect="00386AD3">
      <w:headerReference w:type="default" r:id="rId8"/>
      <w:pgSz w:w="11907" w:h="16840" w:code="9"/>
      <w:pgMar w:top="1134" w:right="851" w:bottom="851"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C7F54" w14:textId="77777777" w:rsidR="00DD0668" w:rsidRDefault="00DD0668" w:rsidP="00DB1894">
      <w:r>
        <w:separator/>
      </w:r>
    </w:p>
  </w:endnote>
  <w:endnote w:type="continuationSeparator" w:id="0">
    <w:p w14:paraId="0326C2CA" w14:textId="77777777" w:rsidR="00DD0668" w:rsidRDefault="00DD0668" w:rsidP="00DB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0D02D" w14:textId="77777777" w:rsidR="00DD0668" w:rsidRDefault="00DD0668" w:rsidP="00DB1894">
      <w:r>
        <w:separator/>
      </w:r>
    </w:p>
  </w:footnote>
  <w:footnote w:type="continuationSeparator" w:id="0">
    <w:p w14:paraId="0E78923F" w14:textId="77777777" w:rsidR="00DD0668" w:rsidRDefault="00DD0668" w:rsidP="00DB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53F31" w14:textId="77777777" w:rsidR="00EB0A80" w:rsidRPr="00386AD3" w:rsidRDefault="00EB0A80">
    <w:pPr>
      <w:pStyle w:val="aa"/>
      <w:jc w:val="center"/>
      <w:rPr>
        <w:sz w:val="24"/>
      </w:rPr>
    </w:pPr>
    <w:r w:rsidRPr="00386AD3">
      <w:rPr>
        <w:sz w:val="24"/>
      </w:rPr>
      <w:fldChar w:fldCharType="begin"/>
    </w:r>
    <w:r w:rsidRPr="00386AD3">
      <w:rPr>
        <w:sz w:val="24"/>
      </w:rPr>
      <w:instrText>PAGE   \* MERGEFORMAT</w:instrText>
    </w:r>
    <w:r w:rsidRPr="00386AD3">
      <w:rPr>
        <w:sz w:val="24"/>
      </w:rPr>
      <w:fldChar w:fldCharType="separate"/>
    </w:r>
    <w:r w:rsidR="00963A1F">
      <w:rPr>
        <w:noProof/>
        <w:sz w:val="24"/>
      </w:rPr>
      <w:t>2</w:t>
    </w:r>
    <w:r w:rsidRPr="00386AD3">
      <w:rPr>
        <w:sz w:val="24"/>
      </w:rPr>
      <w:fldChar w:fldCharType="end"/>
    </w:r>
  </w:p>
  <w:p w14:paraId="31B62B92" w14:textId="77777777" w:rsidR="00EB0A80" w:rsidRDefault="00EB0A8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7703"/>
    <w:multiLevelType w:val="multilevel"/>
    <w:tmpl w:val="0F2EB656"/>
    <w:lvl w:ilvl="0">
      <w:start w:val="1"/>
      <w:numFmt w:val="decimal"/>
      <w:lvlText w:val="%1."/>
      <w:lvlJc w:val="left"/>
      <w:pPr>
        <w:ind w:left="1070" w:hanging="360"/>
      </w:pPr>
    </w:lvl>
    <w:lvl w:ilvl="1">
      <w:start w:val="1"/>
      <w:numFmt w:val="decimal"/>
      <w:isLgl/>
      <w:lvlText w:val="%1.%2."/>
      <w:lvlJc w:val="left"/>
      <w:pPr>
        <w:ind w:left="1863" w:hanging="1155"/>
      </w:pPr>
    </w:lvl>
    <w:lvl w:ilvl="2">
      <w:start w:val="1"/>
      <w:numFmt w:val="decimal"/>
      <w:isLgl/>
      <w:lvlText w:val="%1.%2.%3."/>
      <w:lvlJc w:val="left"/>
      <w:pPr>
        <w:ind w:left="1865" w:hanging="1155"/>
      </w:pPr>
    </w:lvl>
    <w:lvl w:ilvl="3">
      <w:start w:val="1"/>
      <w:numFmt w:val="decimal"/>
      <w:isLgl/>
      <w:lvlText w:val="%1.%2.%3.%4."/>
      <w:lvlJc w:val="left"/>
      <w:pPr>
        <w:ind w:left="3279" w:hanging="1155"/>
      </w:pPr>
    </w:lvl>
    <w:lvl w:ilvl="4">
      <w:start w:val="1"/>
      <w:numFmt w:val="decimal"/>
      <w:isLgl/>
      <w:lvlText w:val="%1.%2.%3.%4.%5."/>
      <w:lvlJc w:val="left"/>
      <w:pPr>
        <w:ind w:left="3987" w:hanging="1155"/>
      </w:pPr>
    </w:lvl>
    <w:lvl w:ilvl="5">
      <w:start w:val="1"/>
      <w:numFmt w:val="decimal"/>
      <w:isLgl/>
      <w:lvlText w:val="%1.%2.%3.%4.%5.%6."/>
      <w:lvlJc w:val="left"/>
      <w:pPr>
        <w:ind w:left="4980" w:hanging="1440"/>
      </w:pPr>
    </w:lvl>
    <w:lvl w:ilvl="6">
      <w:start w:val="1"/>
      <w:numFmt w:val="decimal"/>
      <w:isLgl/>
      <w:lvlText w:val="%1.%2.%3.%4.%5.%6.%7."/>
      <w:lvlJc w:val="left"/>
      <w:pPr>
        <w:ind w:left="5688" w:hanging="1440"/>
      </w:pPr>
    </w:lvl>
    <w:lvl w:ilvl="7">
      <w:start w:val="1"/>
      <w:numFmt w:val="decimal"/>
      <w:isLgl/>
      <w:lvlText w:val="%1.%2.%3.%4.%5.%6.%7.%8."/>
      <w:lvlJc w:val="left"/>
      <w:pPr>
        <w:ind w:left="6756" w:hanging="1800"/>
      </w:pPr>
    </w:lvl>
    <w:lvl w:ilvl="8">
      <w:start w:val="1"/>
      <w:numFmt w:val="decimal"/>
      <w:isLgl/>
      <w:lvlText w:val="%1.%2.%3.%4.%5.%6.%7.%8.%9."/>
      <w:lvlJc w:val="left"/>
      <w:pPr>
        <w:ind w:left="7464" w:hanging="1800"/>
      </w:pPr>
    </w:lvl>
  </w:abstractNum>
  <w:abstractNum w:abstractNumId="1" w15:restartNumberingAfterBreak="0">
    <w:nsid w:val="0BD51AB4"/>
    <w:multiLevelType w:val="multilevel"/>
    <w:tmpl w:val="3A5070EA"/>
    <w:lvl w:ilvl="0">
      <w:start w:val="1"/>
      <w:numFmt w:val="decimal"/>
      <w:lvlText w:val="%1."/>
      <w:lvlJc w:val="left"/>
      <w:pPr>
        <w:tabs>
          <w:tab w:val="num" w:pos="2399"/>
        </w:tabs>
        <w:ind w:left="2399" w:hanging="555"/>
      </w:pPr>
      <w:rPr>
        <w:rFonts w:hint="default"/>
      </w:rPr>
    </w:lvl>
    <w:lvl w:ilvl="1">
      <w:start w:val="1"/>
      <w:numFmt w:val="bullet"/>
      <w:lvlText w:val="–"/>
      <w:lvlJc w:val="left"/>
      <w:pPr>
        <w:tabs>
          <w:tab w:val="num" w:pos="1424"/>
        </w:tabs>
        <w:ind w:left="1424" w:hanging="720"/>
      </w:pPr>
      <w:rPr>
        <w:rFonts w:ascii="Times New Roman" w:hAnsi="Times New Roman" w:cs="Times New Roman"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2" w15:restartNumberingAfterBreak="0">
    <w:nsid w:val="0E8B2E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36FA4"/>
    <w:multiLevelType w:val="hybridMultilevel"/>
    <w:tmpl w:val="205825C6"/>
    <w:lvl w:ilvl="0" w:tplc="94ACF972">
      <w:start w:val="1"/>
      <w:numFmt w:val="decimal"/>
      <w:lvlText w:val="%1."/>
      <w:lvlJc w:val="left"/>
      <w:pPr>
        <w:ind w:left="3285" w:hanging="360"/>
      </w:pPr>
      <w:rPr>
        <w:rFonts w:hint="default"/>
      </w:rPr>
    </w:lvl>
    <w:lvl w:ilvl="1" w:tplc="04190019" w:tentative="1">
      <w:start w:val="1"/>
      <w:numFmt w:val="lowerLetter"/>
      <w:lvlText w:val="%2."/>
      <w:lvlJc w:val="left"/>
      <w:pPr>
        <w:ind w:left="4005" w:hanging="360"/>
      </w:pPr>
    </w:lvl>
    <w:lvl w:ilvl="2" w:tplc="0419001B" w:tentative="1">
      <w:start w:val="1"/>
      <w:numFmt w:val="lowerRoman"/>
      <w:lvlText w:val="%3."/>
      <w:lvlJc w:val="right"/>
      <w:pPr>
        <w:ind w:left="4725" w:hanging="180"/>
      </w:pPr>
    </w:lvl>
    <w:lvl w:ilvl="3" w:tplc="0419000F" w:tentative="1">
      <w:start w:val="1"/>
      <w:numFmt w:val="decimal"/>
      <w:lvlText w:val="%4."/>
      <w:lvlJc w:val="left"/>
      <w:pPr>
        <w:ind w:left="5445" w:hanging="360"/>
      </w:pPr>
    </w:lvl>
    <w:lvl w:ilvl="4" w:tplc="04190019" w:tentative="1">
      <w:start w:val="1"/>
      <w:numFmt w:val="lowerLetter"/>
      <w:lvlText w:val="%5."/>
      <w:lvlJc w:val="left"/>
      <w:pPr>
        <w:ind w:left="6165" w:hanging="360"/>
      </w:pPr>
    </w:lvl>
    <w:lvl w:ilvl="5" w:tplc="0419001B" w:tentative="1">
      <w:start w:val="1"/>
      <w:numFmt w:val="lowerRoman"/>
      <w:lvlText w:val="%6."/>
      <w:lvlJc w:val="right"/>
      <w:pPr>
        <w:ind w:left="6885" w:hanging="180"/>
      </w:pPr>
    </w:lvl>
    <w:lvl w:ilvl="6" w:tplc="0419000F" w:tentative="1">
      <w:start w:val="1"/>
      <w:numFmt w:val="decimal"/>
      <w:lvlText w:val="%7."/>
      <w:lvlJc w:val="left"/>
      <w:pPr>
        <w:ind w:left="7605" w:hanging="360"/>
      </w:pPr>
    </w:lvl>
    <w:lvl w:ilvl="7" w:tplc="04190019" w:tentative="1">
      <w:start w:val="1"/>
      <w:numFmt w:val="lowerLetter"/>
      <w:lvlText w:val="%8."/>
      <w:lvlJc w:val="left"/>
      <w:pPr>
        <w:ind w:left="8325" w:hanging="360"/>
      </w:pPr>
    </w:lvl>
    <w:lvl w:ilvl="8" w:tplc="0419001B" w:tentative="1">
      <w:start w:val="1"/>
      <w:numFmt w:val="lowerRoman"/>
      <w:lvlText w:val="%9."/>
      <w:lvlJc w:val="right"/>
      <w:pPr>
        <w:ind w:left="9045" w:hanging="180"/>
      </w:pPr>
    </w:lvl>
  </w:abstractNum>
  <w:abstractNum w:abstractNumId="4" w15:restartNumberingAfterBreak="0">
    <w:nsid w:val="12B27B4A"/>
    <w:multiLevelType w:val="multilevel"/>
    <w:tmpl w:val="50FC39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E424F"/>
    <w:multiLevelType w:val="multilevel"/>
    <w:tmpl w:val="0D026FF6"/>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6" w15:restartNumberingAfterBreak="0">
    <w:nsid w:val="13FD79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962C3E"/>
    <w:multiLevelType w:val="multilevel"/>
    <w:tmpl w:val="65CE1062"/>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8" w15:restartNumberingAfterBreak="0">
    <w:nsid w:val="20853384"/>
    <w:multiLevelType w:val="multilevel"/>
    <w:tmpl w:val="F9F85898"/>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23D40"/>
    <w:multiLevelType w:val="hybridMultilevel"/>
    <w:tmpl w:val="6D64FE8A"/>
    <w:lvl w:ilvl="0" w:tplc="E7A8A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112587"/>
    <w:multiLevelType w:val="multilevel"/>
    <w:tmpl w:val="BAAC12C4"/>
    <w:lvl w:ilvl="0">
      <w:start w:val="1"/>
      <w:numFmt w:val="decimal"/>
      <w:lvlText w:val="%1."/>
      <w:lvlJc w:val="left"/>
      <w:pPr>
        <w:tabs>
          <w:tab w:val="num" w:pos="2399"/>
        </w:tabs>
        <w:ind w:left="2399" w:hanging="555"/>
      </w:pPr>
      <w:rPr>
        <w:rFonts w:hint="default"/>
      </w:rPr>
    </w:lvl>
    <w:lvl w:ilvl="1">
      <w:start w:val="1"/>
      <w:numFmt w:val="decimal"/>
      <w:lvlText w:val="%1.%2."/>
      <w:lvlJc w:val="left"/>
      <w:pPr>
        <w:tabs>
          <w:tab w:val="num" w:pos="1424"/>
        </w:tabs>
        <w:ind w:left="1424" w:hanging="720"/>
      </w:pPr>
      <w:rPr>
        <w:rFonts w:hint="default"/>
      </w:rPr>
    </w:lvl>
    <w:lvl w:ilvl="2">
      <w:start w:val="1"/>
      <w:numFmt w:val="bullet"/>
      <w:lvlText w:val="–"/>
      <w:lvlJc w:val="left"/>
      <w:pPr>
        <w:tabs>
          <w:tab w:val="num" w:pos="2128"/>
        </w:tabs>
        <w:ind w:left="2128" w:hanging="720"/>
      </w:pPr>
      <w:rPr>
        <w:rFonts w:ascii="Times New Roman" w:hAnsi="Times New Roman" w:cs="Times New Roman" w:hint="default"/>
      </w:rPr>
    </w:lvl>
    <w:lvl w:ilvl="3">
      <w:start w:val="1"/>
      <w:numFmt w:val="decimal"/>
      <w:lvlText w:val="%1.%2.%3.%4."/>
      <w:lvlJc w:val="left"/>
      <w:pPr>
        <w:tabs>
          <w:tab w:val="num" w:pos="3192"/>
        </w:tabs>
        <w:ind w:left="3192" w:hanging="108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960"/>
        </w:tabs>
        <w:ind w:left="4960" w:hanging="1440"/>
      </w:pPr>
      <w:rPr>
        <w:rFonts w:hint="default"/>
      </w:rPr>
    </w:lvl>
    <w:lvl w:ilvl="6">
      <w:start w:val="1"/>
      <w:numFmt w:val="decimal"/>
      <w:lvlText w:val="%1.%2.%3.%4.%5.%6.%7."/>
      <w:lvlJc w:val="left"/>
      <w:pPr>
        <w:tabs>
          <w:tab w:val="num" w:pos="6024"/>
        </w:tabs>
        <w:ind w:left="6024" w:hanging="1800"/>
      </w:pPr>
      <w:rPr>
        <w:rFonts w:hint="default"/>
      </w:rPr>
    </w:lvl>
    <w:lvl w:ilvl="7">
      <w:start w:val="1"/>
      <w:numFmt w:val="decimal"/>
      <w:lvlText w:val="%1.%2.%3.%4.%5.%6.%7.%8."/>
      <w:lvlJc w:val="left"/>
      <w:pPr>
        <w:tabs>
          <w:tab w:val="num" w:pos="6728"/>
        </w:tabs>
        <w:ind w:left="6728" w:hanging="1800"/>
      </w:pPr>
      <w:rPr>
        <w:rFonts w:hint="default"/>
      </w:rPr>
    </w:lvl>
    <w:lvl w:ilvl="8">
      <w:start w:val="1"/>
      <w:numFmt w:val="decimal"/>
      <w:lvlText w:val="%1.%2.%3.%4.%5.%6.%7.%8.%9."/>
      <w:lvlJc w:val="left"/>
      <w:pPr>
        <w:tabs>
          <w:tab w:val="num" w:pos="7792"/>
        </w:tabs>
        <w:ind w:left="7792" w:hanging="2160"/>
      </w:pPr>
      <w:rPr>
        <w:rFonts w:hint="default"/>
      </w:rPr>
    </w:lvl>
  </w:abstractNum>
  <w:abstractNum w:abstractNumId="11" w15:restartNumberingAfterBreak="0">
    <w:nsid w:val="2FF50D6E"/>
    <w:multiLevelType w:val="multilevel"/>
    <w:tmpl w:val="EEF6E57C"/>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F570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A40B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A549F"/>
    <w:multiLevelType w:val="multilevel"/>
    <w:tmpl w:val="3FECB66C"/>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C450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6C5625"/>
    <w:multiLevelType w:val="multilevel"/>
    <w:tmpl w:val="0419001F"/>
    <w:lvl w:ilvl="0">
      <w:start w:val="1"/>
      <w:numFmt w:val="decimal"/>
      <w:lvlText w:val="%1."/>
      <w:lvlJc w:val="left"/>
      <w:pPr>
        <w:ind w:left="360" w:hanging="360"/>
      </w:pPr>
    </w:lvl>
    <w:lvl w:ilvl="1">
      <w:start w:val="1"/>
      <w:numFmt w:val="decimal"/>
      <w:lvlText w:val="%1.%2."/>
      <w:lvlJc w:val="left"/>
      <w:pPr>
        <w:ind w:left="213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2A419B"/>
    <w:multiLevelType w:val="hybridMultilevel"/>
    <w:tmpl w:val="8C007A30"/>
    <w:lvl w:ilvl="0" w:tplc="1D243D0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57F067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387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A829D3"/>
    <w:multiLevelType w:val="multilevel"/>
    <w:tmpl w:val="D4F4455E"/>
    <w:lvl w:ilvl="0">
      <w:start w:val="3"/>
      <w:numFmt w:val="decimal"/>
      <w:lvlText w:val="%1."/>
      <w:lvlJc w:val="left"/>
      <w:pPr>
        <w:ind w:left="360" w:hanging="360"/>
      </w:pPr>
      <w:rPr>
        <w:rFonts w:hint="default"/>
      </w:rPr>
    </w:lvl>
    <w:lvl w:ilvl="1">
      <w:start w:val="1"/>
      <w:numFmt w:val="decimal"/>
      <w:lvlText w:val="%1.%2."/>
      <w:lvlJc w:val="left"/>
      <w:pPr>
        <w:ind w:left="1768" w:hanging="360"/>
      </w:pPr>
      <w:rPr>
        <w:rFonts w:hint="default"/>
      </w:rPr>
    </w:lvl>
    <w:lvl w:ilvl="2">
      <w:start w:val="1"/>
      <w:numFmt w:val="decimal"/>
      <w:lvlText w:val="%1.%2.%3."/>
      <w:lvlJc w:val="left"/>
      <w:pPr>
        <w:ind w:left="3536" w:hanging="720"/>
      </w:pPr>
      <w:rPr>
        <w:rFonts w:hint="default"/>
      </w:rPr>
    </w:lvl>
    <w:lvl w:ilvl="3">
      <w:start w:val="1"/>
      <w:numFmt w:val="decimal"/>
      <w:lvlText w:val="%1.%2.%3.%4."/>
      <w:lvlJc w:val="left"/>
      <w:pPr>
        <w:ind w:left="4944" w:hanging="720"/>
      </w:pPr>
      <w:rPr>
        <w:rFonts w:hint="default"/>
      </w:rPr>
    </w:lvl>
    <w:lvl w:ilvl="4">
      <w:start w:val="1"/>
      <w:numFmt w:val="decimal"/>
      <w:lvlText w:val="%1.%2.%3.%4.%5."/>
      <w:lvlJc w:val="left"/>
      <w:pPr>
        <w:ind w:left="6712" w:hanging="1080"/>
      </w:pPr>
      <w:rPr>
        <w:rFonts w:hint="default"/>
      </w:rPr>
    </w:lvl>
    <w:lvl w:ilvl="5">
      <w:start w:val="1"/>
      <w:numFmt w:val="decimal"/>
      <w:lvlText w:val="%1.%2.%3.%4.%5.%6."/>
      <w:lvlJc w:val="left"/>
      <w:pPr>
        <w:ind w:left="8120" w:hanging="1080"/>
      </w:pPr>
      <w:rPr>
        <w:rFonts w:hint="default"/>
      </w:rPr>
    </w:lvl>
    <w:lvl w:ilvl="6">
      <w:start w:val="1"/>
      <w:numFmt w:val="decimal"/>
      <w:lvlText w:val="%1.%2.%3.%4.%5.%6.%7."/>
      <w:lvlJc w:val="left"/>
      <w:pPr>
        <w:ind w:left="9888" w:hanging="1440"/>
      </w:pPr>
      <w:rPr>
        <w:rFonts w:hint="default"/>
      </w:rPr>
    </w:lvl>
    <w:lvl w:ilvl="7">
      <w:start w:val="1"/>
      <w:numFmt w:val="decimal"/>
      <w:lvlText w:val="%1.%2.%3.%4.%5.%6.%7.%8."/>
      <w:lvlJc w:val="left"/>
      <w:pPr>
        <w:ind w:left="11296" w:hanging="1440"/>
      </w:pPr>
      <w:rPr>
        <w:rFonts w:hint="default"/>
      </w:rPr>
    </w:lvl>
    <w:lvl w:ilvl="8">
      <w:start w:val="1"/>
      <w:numFmt w:val="decimal"/>
      <w:lvlText w:val="%1.%2.%3.%4.%5.%6.%7.%8.%9."/>
      <w:lvlJc w:val="left"/>
      <w:pPr>
        <w:ind w:left="13064" w:hanging="1800"/>
      </w:pPr>
      <w:rPr>
        <w:rFonts w:hint="default"/>
      </w:rPr>
    </w:lvl>
  </w:abstractNum>
  <w:abstractNum w:abstractNumId="21" w15:restartNumberingAfterBreak="0">
    <w:nsid w:val="65B0581B"/>
    <w:multiLevelType w:val="multilevel"/>
    <w:tmpl w:val="B7C477F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97C6A75"/>
    <w:multiLevelType w:val="hybridMultilevel"/>
    <w:tmpl w:val="3BD01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CA58C6"/>
    <w:multiLevelType w:val="multilevel"/>
    <w:tmpl w:val="0419001F"/>
    <w:lvl w:ilvl="0">
      <w:start w:val="1"/>
      <w:numFmt w:val="decimal"/>
      <w:lvlText w:val="%1."/>
      <w:lvlJc w:val="left"/>
      <w:pPr>
        <w:ind w:left="360" w:hanging="360"/>
      </w:pPr>
    </w:lvl>
    <w:lvl w:ilvl="1">
      <w:start w:val="1"/>
      <w:numFmt w:val="decimal"/>
      <w:lvlText w:val="%1.%2."/>
      <w:lvlJc w:val="left"/>
      <w:pPr>
        <w:ind w:left="213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DA080F"/>
    <w:multiLevelType w:val="hybridMultilevel"/>
    <w:tmpl w:val="571660EA"/>
    <w:lvl w:ilvl="0" w:tplc="7DEC4362">
      <w:start w:val="1"/>
      <w:numFmt w:val="decimal"/>
      <w:lvlText w:val="%1."/>
      <w:lvlJc w:val="left"/>
      <w:pPr>
        <w:tabs>
          <w:tab w:val="num" w:pos="1424"/>
        </w:tabs>
        <w:ind w:left="1424" w:hanging="360"/>
      </w:pPr>
    </w:lvl>
    <w:lvl w:ilvl="1" w:tplc="64466FDC">
      <w:numFmt w:val="none"/>
      <w:lvlText w:val=""/>
      <w:lvlJc w:val="left"/>
      <w:pPr>
        <w:tabs>
          <w:tab w:val="num" w:pos="360"/>
        </w:tabs>
      </w:pPr>
    </w:lvl>
    <w:lvl w:ilvl="2" w:tplc="AF06E9B2">
      <w:numFmt w:val="none"/>
      <w:lvlText w:val=""/>
      <w:lvlJc w:val="left"/>
      <w:pPr>
        <w:tabs>
          <w:tab w:val="num" w:pos="360"/>
        </w:tabs>
      </w:pPr>
    </w:lvl>
    <w:lvl w:ilvl="3" w:tplc="18A0320A">
      <w:numFmt w:val="none"/>
      <w:lvlText w:val=""/>
      <w:lvlJc w:val="left"/>
      <w:pPr>
        <w:tabs>
          <w:tab w:val="num" w:pos="360"/>
        </w:tabs>
      </w:pPr>
    </w:lvl>
    <w:lvl w:ilvl="4" w:tplc="09BCF15E">
      <w:numFmt w:val="none"/>
      <w:lvlText w:val=""/>
      <w:lvlJc w:val="left"/>
      <w:pPr>
        <w:tabs>
          <w:tab w:val="num" w:pos="360"/>
        </w:tabs>
      </w:pPr>
    </w:lvl>
    <w:lvl w:ilvl="5" w:tplc="2F68EE4C">
      <w:numFmt w:val="none"/>
      <w:lvlText w:val=""/>
      <w:lvlJc w:val="left"/>
      <w:pPr>
        <w:tabs>
          <w:tab w:val="num" w:pos="360"/>
        </w:tabs>
      </w:pPr>
    </w:lvl>
    <w:lvl w:ilvl="6" w:tplc="9EC2FBC2">
      <w:numFmt w:val="none"/>
      <w:lvlText w:val=""/>
      <w:lvlJc w:val="left"/>
      <w:pPr>
        <w:tabs>
          <w:tab w:val="num" w:pos="360"/>
        </w:tabs>
      </w:pPr>
    </w:lvl>
    <w:lvl w:ilvl="7" w:tplc="ECCAA074">
      <w:numFmt w:val="none"/>
      <w:lvlText w:val=""/>
      <w:lvlJc w:val="left"/>
      <w:pPr>
        <w:tabs>
          <w:tab w:val="num" w:pos="360"/>
        </w:tabs>
      </w:pPr>
    </w:lvl>
    <w:lvl w:ilvl="8" w:tplc="199E4158">
      <w:numFmt w:val="none"/>
      <w:lvlText w:val=""/>
      <w:lvlJc w:val="left"/>
      <w:pPr>
        <w:tabs>
          <w:tab w:val="num" w:pos="360"/>
        </w:tabs>
      </w:pPr>
    </w:lvl>
  </w:abstractNum>
  <w:num w:numId="1">
    <w:abstractNumId w:val="5"/>
  </w:num>
  <w:num w:numId="2">
    <w:abstractNumId w:val="24"/>
  </w:num>
  <w:num w:numId="3">
    <w:abstractNumId w:val="10"/>
  </w:num>
  <w:num w:numId="4">
    <w:abstractNumId w:val="1"/>
  </w:num>
  <w:num w:numId="5">
    <w:abstractNumId w:val="22"/>
  </w:num>
  <w:num w:numId="6">
    <w:abstractNumId w:val="18"/>
  </w:num>
  <w:num w:numId="7">
    <w:abstractNumId w:val="9"/>
  </w:num>
  <w:num w:numId="8">
    <w:abstractNumId w:val="2"/>
  </w:num>
  <w:num w:numId="9">
    <w:abstractNumId w:val="4"/>
  </w:num>
  <w:num w:numId="10">
    <w:abstractNumId w:val="8"/>
  </w:num>
  <w:num w:numId="11">
    <w:abstractNumId w:val="16"/>
  </w:num>
  <w:num w:numId="12">
    <w:abstractNumId w:val="7"/>
  </w:num>
  <w:num w:numId="13">
    <w:abstractNumId w:val="21"/>
  </w:num>
  <w:num w:numId="14">
    <w:abstractNumId w:val="20"/>
  </w:num>
  <w:num w:numId="15">
    <w:abstractNumId w:val="14"/>
  </w:num>
  <w:num w:numId="16">
    <w:abstractNumId w:val="17"/>
  </w:num>
  <w:num w:numId="17">
    <w:abstractNumId w:val="13"/>
  </w:num>
  <w:num w:numId="18">
    <w:abstractNumId w:val="11"/>
  </w:num>
  <w:num w:numId="19">
    <w:abstractNumId w:val="3"/>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15"/>
  </w:num>
  <w:num w:numId="25">
    <w:abstractNumId w:val="6"/>
  </w:num>
  <w:num w:numId="26">
    <w:abstractNumId w:val="12"/>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97A"/>
    <w:rsid w:val="00000676"/>
    <w:rsid w:val="00002C2C"/>
    <w:rsid w:val="00030790"/>
    <w:rsid w:val="00034A90"/>
    <w:rsid w:val="00040C05"/>
    <w:rsid w:val="00041AAC"/>
    <w:rsid w:val="00045456"/>
    <w:rsid w:val="00055D74"/>
    <w:rsid w:val="00065677"/>
    <w:rsid w:val="000754BF"/>
    <w:rsid w:val="00077D80"/>
    <w:rsid w:val="00083EDC"/>
    <w:rsid w:val="000873D4"/>
    <w:rsid w:val="000951A5"/>
    <w:rsid w:val="000A5558"/>
    <w:rsid w:val="000B01DC"/>
    <w:rsid w:val="000C08BD"/>
    <w:rsid w:val="000C183C"/>
    <w:rsid w:val="000C1F37"/>
    <w:rsid w:val="000C768D"/>
    <w:rsid w:val="000D06C1"/>
    <w:rsid w:val="000D55A7"/>
    <w:rsid w:val="000D63F4"/>
    <w:rsid w:val="000D6555"/>
    <w:rsid w:val="000D7076"/>
    <w:rsid w:val="000F194D"/>
    <w:rsid w:val="000F3481"/>
    <w:rsid w:val="000F4689"/>
    <w:rsid w:val="000F4B44"/>
    <w:rsid w:val="0010243B"/>
    <w:rsid w:val="00106644"/>
    <w:rsid w:val="00111E4C"/>
    <w:rsid w:val="00141A16"/>
    <w:rsid w:val="00150C17"/>
    <w:rsid w:val="00152322"/>
    <w:rsid w:val="001717BD"/>
    <w:rsid w:val="00171C46"/>
    <w:rsid w:val="00172270"/>
    <w:rsid w:val="0018309A"/>
    <w:rsid w:val="00193D49"/>
    <w:rsid w:val="001951A2"/>
    <w:rsid w:val="00195C30"/>
    <w:rsid w:val="001A12B4"/>
    <w:rsid w:val="001A3F23"/>
    <w:rsid w:val="001A6A05"/>
    <w:rsid w:val="001B158C"/>
    <w:rsid w:val="001B3FAC"/>
    <w:rsid w:val="001C411A"/>
    <w:rsid w:val="001D2470"/>
    <w:rsid w:val="001D52A7"/>
    <w:rsid w:val="001E5490"/>
    <w:rsid w:val="001F4CF7"/>
    <w:rsid w:val="001F4F77"/>
    <w:rsid w:val="001F5E83"/>
    <w:rsid w:val="002008DC"/>
    <w:rsid w:val="00206CF9"/>
    <w:rsid w:val="0021057B"/>
    <w:rsid w:val="00213E56"/>
    <w:rsid w:val="002335D0"/>
    <w:rsid w:val="00236530"/>
    <w:rsid w:val="0024097A"/>
    <w:rsid w:val="00244C58"/>
    <w:rsid w:val="0025450B"/>
    <w:rsid w:val="0026578F"/>
    <w:rsid w:val="00272AC8"/>
    <w:rsid w:val="002762F8"/>
    <w:rsid w:val="00277B04"/>
    <w:rsid w:val="00281980"/>
    <w:rsid w:val="00287A58"/>
    <w:rsid w:val="002972E1"/>
    <w:rsid w:val="002A1A81"/>
    <w:rsid w:val="002A59E3"/>
    <w:rsid w:val="002D7799"/>
    <w:rsid w:val="002E2265"/>
    <w:rsid w:val="002E326C"/>
    <w:rsid w:val="002E5E3F"/>
    <w:rsid w:val="002F24DF"/>
    <w:rsid w:val="002F3AD8"/>
    <w:rsid w:val="003050F9"/>
    <w:rsid w:val="00305163"/>
    <w:rsid w:val="00317849"/>
    <w:rsid w:val="00327FA9"/>
    <w:rsid w:val="003306F4"/>
    <w:rsid w:val="00331157"/>
    <w:rsid w:val="00344167"/>
    <w:rsid w:val="00345A37"/>
    <w:rsid w:val="00360DA7"/>
    <w:rsid w:val="003739AB"/>
    <w:rsid w:val="00384BBA"/>
    <w:rsid w:val="00386AD3"/>
    <w:rsid w:val="00390120"/>
    <w:rsid w:val="003958E0"/>
    <w:rsid w:val="003A1551"/>
    <w:rsid w:val="003B250D"/>
    <w:rsid w:val="003B3ACC"/>
    <w:rsid w:val="003B3E8E"/>
    <w:rsid w:val="003B4D5E"/>
    <w:rsid w:val="003D0CD3"/>
    <w:rsid w:val="003D1E21"/>
    <w:rsid w:val="003E7132"/>
    <w:rsid w:val="00412566"/>
    <w:rsid w:val="00422AB0"/>
    <w:rsid w:val="00423CB3"/>
    <w:rsid w:val="0042555F"/>
    <w:rsid w:val="0043432A"/>
    <w:rsid w:val="00437989"/>
    <w:rsid w:val="004405DD"/>
    <w:rsid w:val="00447AD5"/>
    <w:rsid w:val="004526E9"/>
    <w:rsid w:val="00457B96"/>
    <w:rsid w:val="00466B2A"/>
    <w:rsid w:val="0048255D"/>
    <w:rsid w:val="004840BF"/>
    <w:rsid w:val="00485DA8"/>
    <w:rsid w:val="00486F2E"/>
    <w:rsid w:val="004901C2"/>
    <w:rsid w:val="004A18F9"/>
    <w:rsid w:val="004A5367"/>
    <w:rsid w:val="004B1E2E"/>
    <w:rsid w:val="004C1FE7"/>
    <w:rsid w:val="004E1746"/>
    <w:rsid w:val="004E1ADE"/>
    <w:rsid w:val="004E41A3"/>
    <w:rsid w:val="004E4AE2"/>
    <w:rsid w:val="004F065D"/>
    <w:rsid w:val="004F35E2"/>
    <w:rsid w:val="00501247"/>
    <w:rsid w:val="00502068"/>
    <w:rsid w:val="00502B86"/>
    <w:rsid w:val="00514BEB"/>
    <w:rsid w:val="00521989"/>
    <w:rsid w:val="005228BD"/>
    <w:rsid w:val="00530F33"/>
    <w:rsid w:val="0053136B"/>
    <w:rsid w:val="00531C7B"/>
    <w:rsid w:val="00540B60"/>
    <w:rsid w:val="0054281E"/>
    <w:rsid w:val="005451B5"/>
    <w:rsid w:val="005538EE"/>
    <w:rsid w:val="00554A30"/>
    <w:rsid w:val="005A2650"/>
    <w:rsid w:val="005A3399"/>
    <w:rsid w:val="005C0348"/>
    <w:rsid w:val="005C2CD6"/>
    <w:rsid w:val="005C773C"/>
    <w:rsid w:val="005C7FCD"/>
    <w:rsid w:val="005E5003"/>
    <w:rsid w:val="005E60C1"/>
    <w:rsid w:val="005E7BC2"/>
    <w:rsid w:val="005F37C6"/>
    <w:rsid w:val="005F4483"/>
    <w:rsid w:val="005F52CB"/>
    <w:rsid w:val="006011B2"/>
    <w:rsid w:val="006016E9"/>
    <w:rsid w:val="00607009"/>
    <w:rsid w:val="0062536D"/>
    <w:rsid w:val="006260F4"/>
    <w:rsid w:val="00634C41"/>
    <w:rsid w:val="00634D02"/>
    <w:rsid w:val="00635E80"/>
    <w:rsid w:val="00641AB2"/>
    <w:rsid w:val="006426B5"/>
    <w:rsid w:val="00650EE4"/>
    <w:rsid w:val="00652BEE"/>
    <w:rsid w:val="00655DC0"/>
    <w:rsid w:val="006604C4"/>
    <w:rsid w:val="00665B1C"/>
    <w:rsid w:val="006734A4"/>
    <w:rsid w:val="00684635"/>
    <w:rsid w:val="006948F7"/>
    <w:rsid w:val="0069742F"/>
    <w:rsid w:val="006974DF"/>
    <w:rsid w:val="006A23EF"/>
    <w:rsid w:val="006A3D91"/>
    <w:rsid w:val="006B4946"/>
    <w:rsid w:val="006B7D3B"/>
    <w:rsid w:val="006C2CC0"/>
    <w:rsid w:val="006D1CED"/>
    <w:rsid w:val="006D3271"/>
    <w:rsid w:val="006D5B0A"/>
    <w:rsid w:val="006D5C26"/>
    <w:rsid w:val="006D7CF6"/>
    <w:rsid w:val="006E32DD"/>
    <w:rsid w:val="006E3BB6"/>
    <w:rsid w:val="006E5C32"/>
    <w:rsid w:val="0072649B"/>
    <w:rsid w:val="00727ECA"/>
    <w:rsid w:val="00734AEB"/>
    <w:rsid w:val="0073529C"/>
    <w:rsid w:val="00741927"/>
    <w:rsid w:val="007429DD"/>
    <w:rsid w:val="00752DF5"/>
    <w:rsid w:val="00754097"/>
    <w:rsid w:val="007600E3"/>
    <w:rsid w:val="00760799"/>
    <w:rsid w:val="007758B7"/>
    <w:rsid w:val="007858D5"/>
    <w:rsid w:val="00790B67"/>
    <w:rsid w:val="007920D7"/>
    <w:rsid w:val="0079410C"/>
    <w:rsid w:val="007A041C"/>
    <w:rsid w:val="007A49E1"/>
    <w:rsid w:val="007C02C6"/>
    <w:rsid w:val="007C397A"/>
    <w:rsid w:val="007D0140"/>
    <w:rsid w:val="007D187A"/>
    <w:rsid w:val="007E2A2E"/>
    <w:rsid w:val="007F36E0"/>
    <w:rsid w:val="007F4BB3"/>
    <w:rsid w:val="00805AE3"/>
    <w:rsid w:val="008120EB"/>
    <w:rsid w:val="0081531E"/>
    <w:rsid w:val="00830D32"/>
    <w:rsid w:val="00831036"/>
    <w:rsid w:val="008325CA"/>
    <w:rsid w:val="0084638E"/>
    <w:rsid w:val="0084694C"/>
    <w:rsid w:val="00851A87"/>
    <w:rsid w:val="008575DC"/>
    <w:rsid w:val="008602D5"/>
    <w:rsid w:val="008618B8"/>
    <w:rsid w:val="00861C4B"/>
    <w:rsid w:val="00870319"/>
    <w:rsid w:val="00870F14"/>
    <w:rsid w:val="00882365"/>
    <w:rsid w:val="008A0CBB"/>
    <w:rsid w:val="008A0D55"/>
    <w:rsid w:val="008A1675"/>
    <w:rsid w:val="008A289C"/>
    <w:rsid w:val="008A3119"/>
    <w:rsid w:val="008A44D7"/>
    <w:rsid w:val="008A4706"/>
    <w:rsid w:val="008A6B77"/>
    <w:rsid w:val="008B5B27"/>
    <w:rsid w:val="008C16C3"/>
    <w:rsid w:val="008D01D7"/>
    <w:rsid w:val="008D1704"/>
    <w:rsid w:val="008D1E07"/>
    <w:rsid w:val="008E28DF"/>
    <w:rsid w:val="008F23B4"/>
    <w:rsid w:val="008F2E90"/>
    <w:rsid w:val="008F5B3A"/>
    <w:rsid w:val="00900B91"/>
    <w:rsid w:val="00901A18"/>
    <w:rsid w:val="00920565"/>
    <w:rsid w:val="009425C8"/>
    <w:rsid w:val="009428EF"/>
    <w:rsid w:val="00946EE2"/>
    <w:rsid w:val="00953AE7"/>
    <w:rsid w:val="00956520"/>
    <w:rsid w:val="00956553"/>
    <w:rsid w:val="00956C99"/>
    <w:rsid w:val="00963A1F"/>
    <w:rsid w:val="009661C4"/>
    <w:rsid w:val="0096755D"/>
    <w:rsid w:val="009742FD"/>
    <w:rsid w:val="00983620"/>
    <w:rsid w:val="009A03E9"/>
    <w:rsid w:val="009A0D84"/>
    <w:rsid w:val="009A4539"/>
    <w:rsid w:val="009B17B3"/>
    <w:rsid w:val="009B18A1"/>
    <w:rsid w:val="009B1D0E"/>
    <w:rsid w:val="009B2B40"/>
    <w:rsid w:val="009B3E55"/>
    <w:rsid w:val="009C0B9F"/>
    <w:rsid w:val="009C1640"/>
    <w:rsid w:val="009C1E13"/>
    <w:rsid w:val="009D7867"/>
    <w:rsid w:val="009E354A"/>
    <w:rsid w:val="009F1103"/>
    <w:rsid w:val="009F66AD"/>
    <w:rsid w:val="009F6C05"/>
    <w:rsid w:val="009F76BC"/>
    <w:rsid w:val="00A04384"/>
    <w:rsid w:val="00A1460A"/>
    <w:rsid w:val="00A17473"/>
    <w:rsid w:val="00A17ECE"/>
    <w:rsid w:val="00A36489"/>
    <w:rsid w:val="00A41C62"/>
    <w:rsid w:val="00A514FA"/>
    <w:rsid w:val="00A612AC"/>
    <w:rsid w:val="00A674E8"/>
    <w:rsid w:val="00A73487"/>
    <w:rsid w:val="00A9250A"/>
    <w:rsid w:val="00AA6A53"/>
    <w:rsid w:val="00AA7B5F"/>
    <w:rsid w:val="00AA7B8B"/>
    <w:rsid w:val="00AB0B3C"/>
    <w:rsid w:val="00AB3AC9"/>
    <w:rsid w:val="00AB4D5D"/>
    <w:rsid w:val="00AE6EC0"/>
    <w:rsid w:val="00AE7484"/>
    <w:rsid w:val="00AF143D"/>
    <w:rsid w:val="00AF5A47"/>
    <w:rsid w:val="00B01199"/>
    <w:rsid w:val="00B17E40"/>
    <w:rsid w:val="00B63601"/>
    <w:rsid w:val="00B66A26"/>
    <w:rsid w:val="00B714F7"/>
    <w:rsid w:val="00B80760"/>
    <w:rsid w:val="00B840C1"/>
    <w:rsid w:val="00B95138"/>
    <w:rsid w:val="00BB7C6D"/>
    <w:rsid w:val="00BD1936"/>
    <w:rsid w:val="00BD5D48"/>
    <w:rsid w:val="00BE0953"/>
    <w:rsid w:val="00BE74EE"/>
    <w:rsid w:val="00BF1134"/>
    <w:rsid w:val="00BF744A"/>
    <w:rsid w:val="00C00EEC"/>
    <w:rsid w:val="00C20D6E"/>
    <w:rsid w:val="00C315AB"/>
    <w:rsid w:val="00C356F1"/>
    <w:rsid w:val="00C35866"/>
    <w:rsid w:val="00C40E90"/>
    <w:rsid w:val="00C4327C"/>
    <w:rsid w:val="00C52FCC"/>
    <w:rsid w:val="00C54DAA"/>
    <w:rsid w:val="00C62D57"/>
    <w:rsid w:val="00C65D95"/>
    <w:rsid w:val="00C824F5"/>
    <w:rsid w:val="00C91E21"/>
    <w:rsid w:val="00CA1D21"/>
    <w:rsid w:val="00CA2956"/>
    <w:rsid w:val="00CA309A"/>
    <w:rsid w:val="00CB10BC"/>
    <w:rsid w:val="00CC4B54"/>
    <w:rsid w:val="00CD52D8"/>
    <w:rsid w:val="00D05D67"/>
    <w:rsid w:val="00D0792A"/>
    <w:rsid w:val="00D23E3A"/>
    <w:rsid w:val="00D340A4"/>
    <w:rsid w:val="00D34BF4"/>
    <w:rsid w:val="00D44774"/>
    <w:rsid w:val="00D44848"/>
    <w:rsid w:val="00D4662E"/>
    <w:rsid w:val="00D46E03"/>
    <w:rsid w:val="00D47210"/>
    <w:rsid w:val="00D53C20"/>
    <w:rsid w:val="00D623CF"/>
    <w:rsid w:val="00D640B4"/>
    <w:rsid w:val="00D75C8B"/>
    <w:rsid w:val="00D87963"/>
    <w:rsid w:val="00D935BD"/>
    <w:rsid w:val="00D95736"/>
    <w:rsid w:val="00D97A38"/>
    <w:rsid w:val="00DA70BE"/>
    <w:rsid w:val="00DB1894"/>
    <w:rsid w:val="00DC58BE"/>
    <w:rsid w:val="00DD0668"/>
    <w:rsid w:val="00DD43EE"/>
    <w:rsid w:val="00DD4E5B"/>
    <w:rsid w:val="00DE1145"/>
    <w:rsid w:val="00E13020"/>
    <w:rsid w:val="00E27D91"/>
    <w:rsid w:val="00E32F31"/>
    <w:rsid w:val="00E36477"/>
    <w:rsid w:val="00E41E8C"/>
    <w:rsid w:val="00E5099E"/>
    <w:rsid w:val="00E520C6"/>
    <w:rsid w:val="00E57FDE"/>
    <w:rsid w:val="00E628F1"/>
    <w:rsid w:val="00E63877"/>
    <w:rsid w:val="00E64E2C"/>
    <w:rsid w:val="00E64E95"/>
    <w:rsid w:val="00E76029"/>
    <w:rsid w:val="00E7609C"/>
    <w:rsid w:val="00E77834"/>
    <w:rsid w:val="00E8252B"/>
    <w:rsid w:val="00E84831"/>
    <w:rsid w:val="00E85B7A"/>
    <w:rsid w:val="00E877AF"/>
    <w:rsid w:val="00E91993"/>
    <w:rsid w:val="00E95878"/>
    <w:rsid w:val="00EA77B1"/>
    <w:rsid w:val="00EA7AF2"/>
    <w:rsid w:val="00EB0A80"/>
    <w:rsid w:val="00EB32D9"/>
    <w:rsid w:val="00EB658A"/>
    <w:rsid w:val="00EB7BD1"/>
    <w:rsid w:val="00EC39A7"/>
    <w:rsid w:val="00ED02D2"/>
    <w:rsid w:val="00ED4080"/>
    <w:rsid w:val="00ED6A83"/>
    <w:rsid w:val="00EE04B2"/>
    <w:rsid w:val="00F13E41"/>
    <w:rsid w:val="00F17A30"/>
    <w:rsid w:val="00F21399"/>
    <w:rsid w:val="00F25AD5"/>
    <w:rsid w:val="00F312C8"/>
    <w:rsid w:val="00F414C9"/>
    <w:rsid w:val="00F5072B"/>
    <w:rsid w:val="00F543CB"/>
    <w:rsid w:val="00F645FF"/>
    <w:rsid w:val="00F71C9D"/>
    <w:rsid w:val="00F74090"/>
    <w:rsid w:val="00F85FF7"/>
    <w:rsid w:val="00F9057B"/>
    <w:rsid w:val="00F93E95"/>
    <w:rsid w:val="00FA38FB"/>
    <w:rsid w:val="00FA7963"/>
    <w:rsid w:val="00FB21E0"/>
    <w:rsid w:val="00FB5F8C"/>
    <w:rsid w:val="00FD164E"/>
    <w:rsid w:val="00FE6899"/>
    <w:rsid w:val="00FE6B30"/>
    <w:rsid w:val="00FF0ADE"/>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6E3B5"/>
  <w15:docId w15:val="{094E7E1D-98EE-4A9A-B7C8-0E87B187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384"/>
  </w:style>
  <w:style w:type="paragraph" w:styleId="1">
    <w:name w:val="heading 1"/>
    <w:basedOn w:val="a"/>
    <w:next w:val="a"/>
    <w:qFormat/>
    <w:rsid w:val="002E326C"/>
    <w:pPr>
      <w:keepNext/>
      <w:spacing w:before="240" w:after="60"/>
      <w:outlineLvl w:val="0"/>
    </w:pPr>
    <w:rPr>
      <w:rFonts w:ascii="Arial" w:hAnsi="Arial" w:cs="Arial"/>
      <w:b/>
      <w:bCs/>
      <w:kern w:val="32"/>
      <w:sz w:val="32"/>
      <w:szCs w:val="32"/>
    </w:rPr>
  </w:style>
  <w:style w:type="paragraph" w:styleId="2">
    <w:name w:val="heading 2"/>
    <w:basedOn w:val="a"/>
    <w:next w:val="a"/>
    <w:qFormat/>
    <w:rsid w:val="001D52A7"/>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52A7"/>
    <w:pPr>
      <w:jc w:val="both"/>
    </w:pPr>
    <w:rPr>
      <w:sz w:val="28"/>
      <w:lang w:val="x-none" w:eastAsia="x-none"/>
    </w:rPr>
  </w:style>
  <w:style w:type="paragraph" w:styleId="20">
    <w:name w:val="Body Text Indent 2"/>
    <w:basedOn w:val="a"/>
    <w:rsid w:val="001D52A7"/>
    <w:pPr>
      <w:spacing w:after="120" w:line="480" w:lineRule="auto"/>
      <w:ind w:left="283"/>
    </w:pPr>
  </w:style>
  <w:style w:type="paragraph" w:styleId="a5">
    <w:name w:val="footer"/>
    <w:basedOn w:val="a"/>
    <w:link w:val="a6"/>
    <w:rsid w:val="00F71C9D"/>
    <w:pPr>
      <w:tabs>
        <w:tab w:val="center" w:pos="4677"/>
        <w:tab w:val="right" w:pos="9355"/>
      </w:tabs>
    </w:pPr>
  </w:style>
  <w:style w:type="paragraph" w:styleId="a7">
    <w:name w:val="Body Text Indent"/>
    <w:basedOn w:val="a"/>
    <w:rsid w:val="00F71C9D"/>
    <w:pPr>
      <w:spacing w:after="120"/>
      <w:ind w:left="283"/>
    </w:pPr>
  </w:style>
  <w:style w:type="paragraph" w:customStyle="1" w:styleId="a8">
    <w:name w:val="Знак Знак Знак Знак Знак Знак"/>
    <w:basedOn w:val="a"/>
    <w:rsid w:val="00ED6A83"/>
    <w:pPr>
      <w:spacing w:before="100" w:beforeAutospacing="1" w:after="100" w:afterAutospacing="1"/>
    </w:pPr>
    <w:rPr>
      <w:rFonts w:ascii="Tahoma" w:hAnsi="Tahoma"/>
      <w:lang w:val="en-US" w:eastAsia="en-US"/>
    </w:rPr>
  </w:style>
  <w:style w:type="paragraph" w:customStyle="1" w:styleId="ConsPlusNormal">
    <w:name w:val="ConsPlusNormal"/>
    <w:rsid w:val="00EB32D9"/>
    <w:pPr>
      <w:widowControl w:val="0"/>
      <w:autoSpaceDE w:val="0"/>
      <w:autoSpaceDN w:val="0"/>
      <w:adjustRightInd w:val="0"/>
      <w:ind w:firstLine="720"/>
    </w:pPr>
    <w:rPr>
      <w:rFonts w:ascii="Arial" w:hAnsi="Arial" w:cs="Arial"/>
    </w:rPr>
  </w:style>
  <w:style w:type="paragraph" w:customStyle="1" w:styleId="ConsNormal">
    <w:name w:val="ConsNormal"/>
    <w:rsid w:val="009C1E13"/>
    <w:pPr>
      <w:widowControl w:val="0"/>
      <w:autoSpaceDE w:val="0"/>
      <w:autoSpaceDN w:val="0"/>
      <w:adjustRightInd w:val="0"/>
      <w:ind w:right="19772" w:firstLine="720"/>
    </w:pPr>
    <w:rPr>
      <w:rFonts w:ascii="Arial" w:hAnsi="Arial" w:cs="Arial"/>
    </w:rPr>
  </w:style>
  <w:style w:type="paragraph" w:styleId="3">
    <w:name w:val="Body Text Indent 3"/>
    <w:basedOn w:val="a"/>
    <w:link w:val="30"/>
    <w:rsid w:val="009C1E13"/>
    <w:pPr>
      <w:spacing w:after="120"/>
      <w:ind w:left="283"/>
    </w:pPr>
    <w:rPr>
      <w:sz w:val="16"/>
      <w:szCs w:val="16"/>
      <w:lang w:val="x-none" w:eastAsia="x-none"/>
    </w:rPr>
  </w:style>
  <w:style w:type="character" w:customStyle="1" w:styleId="30">
    <w:name w:val="Основной текст с отступом 3 Знак"/>
    <w:link w:val="3"/>
    <w:rsid w:val="009C1E13"/>
    <w:rPr>
      <w:sz w:val="16"/>
      <w:szCs w:val="16"/>
    </w:rPr>
  </w:style>
  <w:style w:type="paragraph" w:customStyle="1" w:styleId="10">
    <w:name w:val="Знак Знак Знак1 Знак"/>
    <w:basedOn w:val="a"/>
    <w:rsid w:val="00E520C6"/>
    <w:pPr>
      <w:spacing w:before="100" w:beforeAutospacing="1" w:after="100" w:afterAutospacing="1"/>
    </w:pPr>
    <w:rPr>
      <w:rFonts w:ascii="Tahoma" w:hAnsi="Tahoma" w:cs="Tahoma"/>
      <w:lang w:val="en-US" w:eastAsia="en-US"/>
    </w:rPr>
  </w:style>
  <w:style w:type="paragraph" w:styleId="a9">
    <w:name w:val="List Paragraph"/>
    <w:basedOn w:val="a"/>
    <w:uiPriority w:val="34"/>
    <w:qFormat/>
    <w:rsid w:val="006B4946"/>
    <w:pPr>
      <w:ind w:left="720"/>
      <w:contextualSpacing/>
    </w:pPr>
    <w:rPr>
      <w:rFonts w:eastAsia="Calibri"/>
      <w:sz w:val="28"/>
      <w:szCs w:val="22"/>
      <w:lang w:eastAsia="en-US"/>
    </w:rPr>
  </w:style>
  <w:style w:type="paragraph" w:styleId="aa">
    <w:name w:val="header"/>
    <w:basedOn w:val="a"/>
    <w:link w:val="ab"/>
    <w:uiPriority w:val="99"/>
    <w:unhideWhenUsed/>
    <w:rsid w:val="00DB1894"/>
    <w:pPr>
      <w:tabs>
        <w:tab w:val="center" w:pos="4677"/>
        <w:tab w:val="right" w:pos="9355"/>
      </w:tabs>
    </w:pPr>
  </w:style>
  <w:style w:type="character" w:customStyle="1" w:styleId="ab">
    <w:name w:val="Верхний колонтитул Знак"/>
    <w:basedOn w:val="a0"/>
    <w:link w:val="aa"/>
    <w:uiPriority w:val="99"/>
    <w:rsid w:val="00DB1894"/>
  </w:style>
  <w:style w:type="paragraph" w:styleId="ac">
    <w:name w:val="No Spacing"/>
    <w:uiPriority w:val="1"/>
    <w:qFormat/>
    <w:rsid w:val="00C20D6E"/>
    <w:rPr>
      <w:rFonts w:ascii="Calibri" w:hAnsi="Calibri"/>
      <w:sz w:val="22"/>
      <w:szCs w:val="22"/>
    </w:rPr>
  </w:style>
  <w:style w:type="character" w:styleId="ad">
    <w:name w:val="annotation reference"/>
    <w:unhideWhenUsed/>
    <w:rsid w:val="00C91E21"/>
    <w:rPr>
      <w:sz w:val="16"/>
      <w:szCs w:val="16"/>
    </w:rPr>
  </w:style>
  <w:style w:type="paragraph" w:styleId="ae">
    <w:name w:val="annotation text"/>
    <w:basedOn w:val="a"/>
    <w:link w:val="af"/>
    <w:unhideWhenUsed/>
    <w:rsid w:val="00C91E21"/>
  </w:style>
  <w:style w:type="character" w:customStyle="1" w:styleId="af">
    <w:name w:val="Текст примечания Знак"/>
    <w:basedOn w:val="a0"/>
    <w:link w:val="ae"/>
    <w:rsid w:val="00C91E21"/>
  </w:style>
  <w:style w:type="paragraph" w:styleId="af0">
    <w:name w:val="annotation subject"/>
    <w:basedOn w:val="ae"/>
    <w:next w:val="ae"/>
    <w:link w:val="af1"/>
    <w:unhideWhenUsed/>
    <w:rsid w:val="00C91E21"/>
    <w:rPr>
      <w:b/>
      <w:bCs/>
      <w:lang w:val="x-none" w:eastAsia="x-none"/>
    </w:rPr>
  </w:style>
  <w:style w:type="character" w:customStyle="1" w:styleId="af1">
    <w:name w:val="Тема примечания Знак"/>
    <w:link w:val="af0"/>
    <w:rsid w:val="00C91E21"/>
    <w:rPr>
      <w:b/>
      <w:bCs/>
    </w:rPr>
  </w:style>
  <w:style w:type="paragraph" w:styleId="af2">
    <w:name w:val="Balloon Text"/>
    <w:basedOn w:val="a"/>
    <w:link w:val="af3"/>
    <w:unhideWhenUsed/>
    <w:rsid w:val="00C91E21"/>
    <w:rPr>
      <w:rFonts w:ascii="Tahoma" w:hAnsi="Tahoma"/>
      <w:sz w:val="16"/>
      <w:szCs w:val="16"/>
      <w:lang w:val="x-none" w:eastAsia="x-none"/>
    </w:rPr>
  </w:style>
  <w:style w:type="character" w:customStyle="1" w:styleId="af3">
    <w:name w:val="Текст выноски Знак"/>
    <w:link w:val="af2"/>
    <w:rsid w:val="00C91E21"/>
    <w:rPr>
      <w:rFonts w:ascii="Tahoma" w:hAnsi="Tahoma" w:cs="Tahoma"/>
      <w:sz w:val="16"/>
      <w:szCs w:val="16"/>
    </w:rPr>
  </w:style>
  <w:style w:type="paragraph" w:customStyle="1" w:styleId="ConsPlusTitle">
    <w:name w:val="ConsPlusTitle"/>
    <w:uiPriority w:val="99"/>
    <w:rsid w:val="00DC58BE"/>
    <w:pPr>
      <w:widowControl w:val="0"/>
      <w:suppressAutoHyphens/>
      <w:autoSpaceDE w:val="0"/>
    </w:pPr>
    <w:rPr>
      <w:rFonts w:ascii="Arial" w:eastAsia="Arial" w:hAnsi="Arial" w:cs="Arial"/>
      <w:b/>
      <w:bCs/>
      <w:lang w:eastAsia="ar-SA"/>
    </w:rPr>
  </w:style>
  <w:style w:type="character" w:customStyle="1" w:styleId="a4">
    <w:name w:val="Основной текст Знак"/>
    <w:link w:val="a3"/>
    <w:rsid w:val="005E7BC2"/>
    <w:rPr>
      <w:sz w:val="28"/>
    </w:rPr>
  </w:style>
  <w:style w:type="table" w:styleId="af4">
    <w:name w:val="Table Grid"/>
    <w:basedOn w:val="a1"/>
    <w:uiPriority w:val="59"/>
    <w:rsid w:val="005E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ижний колонтитул Знак"/>
    <w:link w:val="a5"/>
    <w:rsid w:val="00900B91"/>
  </w:style>
  <w:style w:type="paragraph" w:styleId="31">
    <w:name w:val="Body Text 3"/>
    <w:basedOn w:val="a"/>
    <w:link w:val="32"/>
    <w:rsid w:val="00900B91"/>
    <w:pPr>
      <w:jc w:val="both"/>
    </w:pPr>
    <w:rPr>
      <w:sz w:val="28"/>
      <w:szCs w:val="28"/>
    </w:rPr>
  </w:style>
  <w:style w:type="character" w:customStyle="1" w:styleId="32">
    <w:name w:val="Основной текст 3 Знак"/>
    <w:link w:val="31"/>
    <w:rsid w:val="00900B91"/>
    <w:rPr>
      <w:sz w:val="28"/>
      <w:szCs w:val="28"/>
    </w:rPr>
  </w:style>
  <w:style w:type="paragraph" w:customStyle="1" w:styleId="msonormalmailrucssattributepostfix">
    <w:name w:val="msonormal_mailru_css_attribute_postfix"/>
    <w:basedOn w:val="a"/>
    <w:rsid w:val="00900B91"/>
    <w:pPr>
      <w:spacing w:before="100" w:beforeAutospacing="1" w:after="100" w:afterAutospacing="1"/>
    </w:pPr>
    <w:rPr>
      <w:sz w:val="24"/>
      <w:szCs w:val="24"/>
    </w:rPr>
  </w:style>
  <w:style w:type="paragraph" w:customStyle="1" w:styleId="msolistparagraphmailrucssattributepostfix">
    <w:name w:val="msolistparagraph_mailru_css_attribute_postfix"/>
    <w:basedOn w:val="a"/>
    <w:rsid w:val="00900B9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82225">
      <w:bodyDiv w:val="1"/>
      <w:marLeft w:val="0"/>
      <w:marRight w:val="0"/>
      <w:marTop w:val="0"/>
      <w:marBottom w:val="0"/>
      <w:divBdr>
        <w:top w:val="none" w:sz="0" w:space="0" w:color="auto"/>
        <w:left w:val="none" w:sz="0" w:space="0" w:color="auto"/>
        <w:bottom w:val="none" w:sz="0" w:space="0" w:color="auto"/>
        <w:right w:val="none" w:sz="0" w:space="0" w:color="auto"/>
      </w:divBdr>
    </w:div>
    <w:div w:id="637731899">
      <w:bodyDiv w:val="1"/>
      <w:marLeft w:val="0"/>
      <w:marRight w:val="0"/>
      <w:marTop w:val="0"/>
      <w:marBottom w:val="0"/>
      <w:divBdr>
        <w:top w:val="none" w:sz="0" w:space="0" w:color="auto"/>
        <w:left w:val="none" w:sz="0" w:space="0" w:color="auto"/>
        <w:bottom w:val="none" w:sz="0" w:space="0" w:color="auto"/>
        <w:right w:val="none" w:sz="0" w:space="0" w:color="auto"/>
      </w:divBdr>
    </w:div>
    <w:div w:id="8260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97\_&#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1B6E-41BD-430A-921C-354FA335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_Постановление Главы</Template>
  <TotalTime>35</TotalTime>
  <Pages>1</Pages>
  <Words>3664</Words>
  <Characters>20888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Отдел информатики</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kzsr_223</dc:creator>
  <cp:lastModifiedBy>Jurdept</cp:lastModifiedBy>
  <cp:revision>8</cp:revision>
  <cp:lastPrinted>2014-04-28T08:29:00Z</cp:lastPrinted>
  <dcterms:created xsi:type="dcterms:W3CDTF">2020-12-25T11:16:00Z</dcterms:created>
  <dcterms:modified xsi:type="dcterms:W3CDTF">2020-12-28T13:28:00Z</dcterms:modified>
</cp:coreProperties>
</file>